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5BC6" w14:textId="77777777" w:rsidR="00642F01" w:rsidRPr="00642F01" w:rsidRDefault="00642F01" w:rsidP="00642F0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ab/>
      </w:r>
      <w:r w:rsidRPr="00642F01">
        <w:rPr>
          <w:rFonts w:ascii="Calibri" w:hAnsi="Calibri" w:cs="Calibri"/>
          <w:color w:val="000000"/>
          <w:szCs w:val="22"/>
        </w:rPr>
        <w:tab/>
      </w:r>
      <w:r w:rsidRPr="00642F01">
        <w:rPr>
          <w:rFonts w:ascii="Calibri" w:hAnsi="Calibri" w:cs="Calibri"/>
          <w:color w:val="000000"/>
          <w:szCs w:val="22"/>
        </w:rPr>
        <w:tab/>
      </w:r>
      <w:r w:rsidRPr="00642F01">
        <w:rPr>
          <w:rFonts w:ascii="Calibri" w:hAnsi="Calibri" w:cs="Calibri"/>
          <w:color w:val="000000"/>
          <w:szCs w:val="22"/>
        </w:rPr>
        <w:tab/>
      </w:r>
      <w:r w:rsidRPr="00642F01">
        <w:rPr>
          <w:rFonts w:ascii="Calibri" w:hAnsi="Calibri" w:cs="Calibri"/>
          <w:color w:val="000000"/>
          <w:szCs w:val="22"/>
        </w:rPr>
        <w:tab/>
      </w:r>
      <w:r w:rsidRPr="00642F01">
        <w:rPr>
          <w:rFonts w:ascii="Calibri" w:hAnsi="Calibri" w:cs="Calibri"/>
          <w:color w:val="000000"/>
          <w:szCs w:val="22"/>
        </w:rPr>
        <w:tab/>
      </w:r>
      <w:r w:rsidRPr="00642F01">
        <w:rPr>
          <w:rFonts w:ascii="Calibri" w:hAnsi="Calibri" w:cs="Calibri"/>
          <w:color w:val="000000"/>
          <w:szCs w:val="22"/>
        </w:rPr>
        <w:tab/>
      </w:r>
      <w:r w:rsidRPr="00642F01">
        <w:rPr>
          <w:rFonts w:ascii="Calibri" w:hAnsi="Calibri" w:cs="Calibri"/>
          <w:color w:val="000000"/>
          <w:szCs w:val="22"/>
        </w:rPr>
        <w:tab/>
      </w:r>
      <w:r w:rsidRPr="00642F01">
        <w:rPr>
          <w:rFonts w:ascii="Calibri" w:hAnsi="Calibri" w:cs="Calibri"/>
          <w:color w:val="000000"/>
          <w:szCs w:val="22"/>
        </w:rPr>
        <w:tab/>
      </w:r>
    </w:p>
    <w:p w14:paraId="671CACBE" w14:textId="11D17E83" w:rsidR="00642F01" w:rsidRPr="00642F01" w:rsidRDefault="00642F01" w:rsidP="00642F01">
      <w:pPr>
        <w:autoSpaceDE w:val="0"/>
        <w:autoSpaceDN w:val="0"/>
        <w:adjustRightInd w:val="0"/>
        <w:spacing w:line="240" w:lineRule="auto"/>
        <w:ind w:left="6372" w:right="-59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Tynset</w:t>
      </w:r>
      <w:r w:rsidR="00D34D3C">
        <w:rPr>
          <w:rFonts w:ascii="Calibri" w:hAnsi="Calibri" w:cs="Calibri"/>
          <w:color w:val="000000"/>
          <w:szCs w:val="22"/>
        </w:rPr>
        <w:t>, august 202</w:t>
      </w:r>
      <w:r w:rsidR="00A339B1">
        <w:rPr>
          <w:rFonts w:ascii="Calibri" w:hAnsi="Calibri" w:cs="Calibri"/>
          <w:color w:val="000000"/>
          <w:szCs w:val="22"/>
        </w:rPr>
        <w:t>2</w:t>
      </w:r>
    </w:p>
    <w:p w14:paraId="521BF1DA" w14:textId="77777777" w:rsidR="00642F01" w:rsidRPr="00642F01" w:rsidRDefault="00642F0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151A2991" w14:textId="13019C48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>Til foreldre/foresatte i klassene VG1 Bygg- og anleggsteknikk, VG1 Elektro</w:t>
      </w:r>
      <w:r w:rsidR="00620E29">
        <w:rPr>
          <w:rFonts w:ascii="Calibri" w:hAnsi="Calibri" w:cs="Calibri"/>
          <w:color w:val="000000"/>
          <w:szCs w:val="22"/>
        </w:rPr>
        <w:t>- og datateknologi</w:t>
      </w:r>
      <w:r w:rsidRPr="00642F01">
        <w:rPr>
          <w:rFonts w:ascii="Calibri" w:hAnsi="Calibri" w:cs="Calibri"/>
          <w:color w:val="000000"/>
          <w:szCs w:val="22"/>
        </w:rPr>
        <w:t xml:space="preserve">,  </w:t>
      </w:r>
    </w:p>
    <w:p w14:paraId="27B94C56" w14:textId="7E1F0780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>VG1 Teknikk og indust</w:t>
      </w:r>
      <w:r w:rsidR="00620E29">
        <w:rPr>
          <w:rFonts w:ascii="Calibri" w:hAnsi="Calibri" w:cs="Calibri"/>
          <w:color w:val="000000"/>
          <w:szCs w:val="22"/>
        </w:rPr>
        <w:t>rifag</w:t>
      </w:r>
      <w:r w:rsidRPr="00642F01">
        <w:rPr>
          <w:rFonts w:ascii="Calibri" w:hAnsi="Calibri" w:cs="Calibri"/>
          <w:color w:val="000000"/>
          <w:szCs w:val="22"/>
        </w:rPr>
        <w:t xml:space="preserve">, Vg1 Helse- og oppvekstfag og </w:t>
      </w:r>
    </w:p>
    <w:p w14:paraId="0AB23C9D" w14:textId="77777777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 xml:space="preserve">VG1 Restaurant- og matfag ved Nord-Østerdal videregående skole.   </w:t>
      </w:r>
      <w:r w:rsidRPr="00642F01">
        <w:rPr>
          <w:rFonts w:ascii="Calibri" w:hAnsi="Calibri" w:cs="Calibri"/>
          <w:color w:val="000000"/>
          <w:szCs w:val="22"/>
        </w:rPr>
        <w:tab/>
      </w:r>
      <w:r w:rsidRPr="00642F01">
        <w:rPr>
          <w:rFonts w:ascii="Calibri" w:hAnsi="Calibri" w:cs="Calibri"/>
          <w:color w:val="000000"/>
          <w:szCs w:val="22"/>
        </w:rPr>
        <w:tab/>
        <w:t xml:space="preserve">            </w:t>
      </w:r>
    </w:p>
    <w:p w14:paraId="72CBFD71" w14:textId="77777777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16C6D0EA" w14:textId="77777777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Cs w:val="22"/>
        </w:rPr>
      </w:pPr>
      <w:r w:rsidRPr="00642F01">
        <w:rPr>
          <w:rFonts w:ascii="Calibri" w:hAnsi="Calibri" w:cs="Calibri"/>
          <w:b/>
          <w:color w:val="000000"/>
          <w:szCs w:val="22"/>
        </w:rPr>
        <w:t>INVITASJON TIL FORELDREMØTE</w:t>
      </w:r>
    </w:p>
    <w:p w14:paraId="64495408" w14:textId="77777777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6C29AB7E" w14:textId="5BD174CA" w:rsidR="00000991" w:rsidRPr="00642F01" w:rsidRDefault="00D34D3C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Skoleåret 202</w:t>
      </w:r>
      <w:r w:rsidR="00DB510E">
        <w:rPr>
          <w:rFonts w:ascii="Calibri" w:hAnsi="Calibri" w:cs="Calibri"/>
          <w:color w:val="000000"/>
          <w:szCs w:val="22"/>
        </w:rPr>
        <w:t>2</w:t>
      </w:r>
      <w:r>
        <w:rPr>
          <w:rFonts w:ascii="Calibri" w:hAnsi="Calibri" w:cs="Calibri"/>
          <w:color w:val="000000"/>
          <w:szCs w:val="22"/>
        </w:rPr>
        <w:t>/202</w:t>
      </w:r>
      <w:r w:rsidR="00DB510E">
        <w:rPr>
          <w:rFonts w:ascii="Calibri" w:hAnsi="Calibri" w:cs="Calibri"/>
          <w:color w:val="000000"/>
          <w:szCs w:val="22"/>
        </w:rPr>
        <w:t>3</w:t>
      </w:r>
      <w:r w:rsidR="00000991" w:rsidRPr="00642F01">
        <w:rPr>
          <w:rFonts w:ascii="Calibri" w:hAnsi="Calibri" w:cs="Calibri"/>
          <w:color w:val="000000"/>
          <w:szCs w:val="22"/>
        </w:rPr>
        <w:t xml:space="preserve"> er i gang. Det er mye nytt for elevene, av både informasjon og rutiner som skal innarbeides, nye bekjentskaper som skal etableres.</w:t>
      </w:r>
    </w:p>
    <w:p w14:paraId="15A4F2E4" w14:textId="77777777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 xml:space="preserve">Det er ikke bare elevene som erfarer at mye er nytt. Også foreldre /foresatte har behov for informasjon. </w:t>
      </w:r>
    </w:p>
    <w:p w14:paraId="7406E0E1" w14:textId="77777777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Cs w:val="22"/>
        </w:rPr>
      </w:pPr>
      <w:r w:rsidRPr="00642F01">
        <w:rPr>
          <w:rFonts w:ascii="Calibri" w:hAnsi="Calibri" w:cs="Calibri"/>
          <w:b/>
          <w:color w:val="000000"/>
          <w:szCs w:val="22"/>
        </w:rPr>
        <w:t>Vi inviterer foreldre/foresatte til møte i Tronsalen ved Nord-Østerdal vgs</w:t>
      </w:r>
    </w:p>
    <w:p w14:paraId="46EDFF97" w14:textId="2E326426" w:rsidR="00000991" w:rsidRPr="00642F01" w:rsidRDefault="00B82804" w:rsidP="00000991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Cs w:val="22"/>
        </w:rPr>
      </w:pPr>
      <w:r>
        <w:rPr>
          <w:rFonts w:ascii="Calibri" w:hAnsi="Calibri" w:cs="Calibri"/>
          <w:b/>
          <w:color w:val="000000"/>
          <w:szCs w:val="22"/>
        </w:rPr>
        <w:t>t</w:t>
      </w:r>
      <w:r w:rsidR="00D34D3C">
        <w:rPr>
          <w:rFonts w:ascii="Calibri" w:hAnsi="Calibri" w:cs="Calibri"/>
          <w:b/>
          <w:color w:val="000000"/>
          <w:szCs w:val="22"/>
        </w:rPr>
        <w:t xml:space="preserve">orsdag </w:t>
      </w:r>
      <w:r w:rsidR="00C758C7">
        <w:rPr>
          <w:rFonts w:ascii="Calibri" w:hAnsi="Calibri" w:cs="Calibri"/>
          <w:b/>
          <w:color w:val="000000"/>
          <w:szCs w:val="22"/>
        </w:rPr>
        <w:t>8</w:t>
      </w:r>
      <w:r w:rsidR="00000991" w:rsidRPr="00642F01">
        <w:rPr>
          <w:rFonts w:ascii="Calibri" w:hAnsi="Calibri" w:cs="Calibri"/>
          <w:b/>
          <w:color w:val="000000"/>
          <w:szCs w:val="22"/>
        </w:rPr>
        <w:t>.september 19.00</w:t>
      </w:r>
    </w:p>
    <w:p w14:paraId="33731468" w14:textId="77777777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Cs w:val="22"/>
        </w:rPr>
      </w:pPr>
    </w:p>
    <w:p w14:paraId="60E2975F" w14:textId="77777777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>•</w:t>
      </w:r>
      <w:r w:rsidRPr="00642F01">
        <w:rPr>
          <w:rFonts w:ascii="Calibri" w:hAnsi="Calibri" w:cs="Calibri"/>
          <w:color w:val="000000"/>
          <w:szCs w:val="22"/>
        </w:rPr>
        <w:tab/>
        <w:t>Informasjon om skolen og skolehverdagen</w:t>
      </w:r>
    </w:p>
    <w:p w14:paraId="6FD5FD30" w14:textId="77777777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>•</w:t>
      </w:r>
      <w:r w:rsidRPr="00642F01">
        <w:rPr>
          <w:rFonts w:ascii="Calibri" w:hAnsi="Calibri" w:cs="Calibri"/>
          <w:color w:val="000000"/>
          <w:szCs w:val="22"/>
        </w:rPr>
        <w:tab/>
        <w:t xml:space="preserve">Kartleggingsprøver og oppfølgingssamtaler </w:t>
      </w:r>
    </w:p>
    <w:p w14:paraId="7F5F06EE" w14:textId="77777777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>•</w:t>
      </w:r>
      <w:r w:rsidRPr="00642F01">
        <w:rPr>
          <w:rFonts w:ascii="Calibri" w:hAnsi="Calibri" w:cs="Calibri"/>
          <w:color w:val="000000"/>
          <w:szCs w:val="22"/>
        </w:rPr>
        <w:tab/>
        <w:t>Informasjon om skolens hjelpeapparat</w:t>
      </w:r>
    </w:p>
    <w:p w14:paraId="7B99D942" w14:textId="77777777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5830C278" w14:textId="7D2C53C1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>Samlingen i Tronsalen ledes av rektor. Politi, helsesøster, elevkontakt</w:t>
      </w:r>
      <w:r w:rsidR="005E3CA6">
        <w:rPr>
          <w:rFonts w:ascii="Calibri" w:hAnsi="Calibri" w:cs="Calibri"/>
          <w:color w:val="000000"/>
          <w:szCs w:val="22"/>
        </w:rPr>
        <w:t xml:space="preserve">, </w:t>
      </w:r>
      <w:r w:rsidRPr="00642F01">
        <w:rPr>
          <w:rFonts w:ascii="Calibri" w:hAnsi="Calibri" w:cs="Calibri"/>
          <w:color w:val="000000"/>
          <w:szCs w:val="22"/>
        </w:rPr>
        <w:t>rådgivere</w:t>
      </w:r>
      <w:r w:rsidR="005E3CA6">
        <w:rPr>
          <w:rFonts w:ascii="Calibri" w:hAnsi="Calibri" w:cs="Calibri"/>
          <w:color w:val="000000"/>
          <w:szCs w:val="22"/>
        </w:rPr>
        <w:t xml:space="preserve"> og elev- og lærlingombudet</w:t>
      </w:r>
      <w:r w:rsidRPr="00642F01">
        <w:rPr>
          <w:rFonts w:ascii="Calibri" w:hAnsi="Calibri" w:cs="Calibri"/>
          <w:color w:val="000000"/>
          <w:szCs w:val="22"/>
        </w:rPr>
        <w:t xml:space="preserve"> vil delta. </w:t>
      </w:r>
    </w:p>
    <w:p w14:paraId="61A15B6B" w14:textId="77777777" w:rsidR="0000099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>Etterpå blir det egne møter for de enkelte klassene i klasserom. Her vil kontaktlærere og avdelingsleder informere.</w:t>
      </w:r>
    </w:p>
    <w:p w14:paraId="063D124F" w14:textId="77777777" w:rsidR="00642F01" w:rsidRPr="00642F01" w:rsidRDefault="00642F0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6FF40C88" w14:textId="4CDB7946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  <w:u w:val="single"/>
        </w:rPr>
      </w:pPr>
      <w:r w:rsidRPr="00642F01">
        <w:rPr>
          <w:rFonts w:ascii="Calibri" w:hAnsi="Calibri" w:cs="Calibri"/>
          <w:color w:val="000000"/>
          <w:szCs w:val="22"/>
          <w:u w:val="single"/>
        </w:rPr>
        <w:t>Dere få</w:t>
      </w:r>
      <w:r w:rsidR="00B82804">
        <w:rPr>
          <w:rFonts w:ascii="Calibri" w:hAnsi="Calibri" w:cs="Calibri"/>
          <w:color w:val="000000"/>
          <w:szCs w:val="22"/>
          <w:u w:val="single"/>
        </w:rPr>
        <w:t>r</w:t>
      </w:r>
      <w:r w:rsidRPr="00642F01">
        <w:rPr>
          <w:rFonts w:ascii="Calibri" w:hAnsi="Calibri" w:cs="Calibri"/>
          <w:color w:val="000000"/>
          <w:szCs w:val="22"/>
          <w:u w:val="single"/>
        </w:rPr>
        <w:t xml:space="preserve"> informasjon om skoleadministrasjonssystemet VIS.</w:t>
      </w:r>
    </w:p>
    <w:p w14:paraId="6DE26C5B" w14:textId="77777777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 xml:space="preserve">Det er også nyttig informasjon å finne på skolens hjemmeside </w:t>
      </w:r>
      <w:hyperlink r:id="rId8" w:history="1">
        <w:r w:rsidRPr="00642F01">
          <w:rPr>
            <w:rStyle w:val="Hyperkobling"/>
            <w:rFonts w:ascii="Calibri" w:hAnsi="Calibri" w:cs="Calibri"/>
            <w:szCs w:val="22"/>
          </w:rPr>
          <w:t>www.nord-osterdal.vgs.no</w:t>
        </w:r>
      </w:hyperlink>
      <w:r w:rsidRPr="00642F01">
        <w:rPr>
          <w:rFonts w:ascii="Calibri" w:hAnsi="Calibri" w:cs="Calibri"/>
          <w:color w:val="000000"/>
          <w:szCs w:val="22"/>
        </w:rPr>
        <w:t>.</w:t>
      </w:r>
    </w:p>
    <w:p w14:paraId="2263D3CD" w14:textId="77777777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6AC11E56" w14:textId="1FA5A81B" w:rsidR="0000099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>Samarbeidet mellom h</w:t>
      </w:r>
      <w:r w:rsidR="00B82804">
        <w:rPr>
          <w:rFonts w:ascii="Calibri" w:hAnsi="Calibri" w:cs="Calibri"/>
          <w:color w:val="000000"/>
          <w:szCs w:val="22"/>
        </w:rPr>
        <w:t>jemmet</w:t>
      </w:r>
      <w:r w:rsidRPr="00642F01">
        <w:rPr>
          <w:rFonts w:ascii="Calibri" w:hAnsi="Calibri" w:cs="Calibri"/>
          <w:color w:val="000000"/>
          <w:szCs w:val="22"/>
        </w:rPr>
        <w:t xml:space="preserve"> og skolen er en viktig faktor for et vellykket skoleår. Vi oppfordrer alle til å komme på foreldremøtet. </w:t>
      </w:r>
    </w:p>
    <w:p w14:paraId="0DB5B24C" w14:textId="77777777" w:rsidR="00642F01" w:rsidRDefault="00642F0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0E85B40D" w14:textId="77777777" w:rsidR="00642F01" w:rsidRPr="00642F01" w:rsidRDefault="00642F0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3A59112B" w14:textId="77777777" w:rsidR="0000099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>Vel møtt</w:t>
      </w:r>
      <w:r w:rsidR="00642F01">
        <w:rPr>
          <w:rFonts w:ascii="Calibri" w:hAnsi="Calibri" w:cs="Calibri"/>
          <w:color w:val="000000"/>
          <w:szCs w:val="22"/>
        </w:rPr>
        <w:t>!</w:t>
      </w:r>
    </w:p>
    <w:p w14:paraId="05F46C2D" w14:textId="77777777" w:rsidR="00642F01" w:rsidRPr="00642F01" w:rsidRDefault="00642F0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0CE6ADC0" w14:textId="77777777" w:rsidR="00000991" w:rsidRPr="00642F01" w:rsidRDefault="00000991" w:rsidP="00642F0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>Med hilsen</w:t>
      </w:r>
    </w:p>
    <w:p w14:paraId="08A46975" w14:textId="77777777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color w:val="000000"/>
          <w:szCs w:val="22"/>
        </w:rPr>
      </w:pPr>
    </w:p>
    <w:p w14:paraId="1A754DE2" w14:textId="1BCE1E49" w:rsidR="00D34D3C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>Anne Buttingsrud</w:t>
      </w:r>
      <w:r w:rsidR="008964A5">
        <w:rPr>
          <w:rFonts w:ascii="Calibri" w:hAnsi="Calibri" w:cs="Calibri"/>
          <w:color w:val="000000"/>
          <w:szCs w:val="22"/>
        </w:rPr>
        <w:t>, rektor</w:t>
      </w:r>
    </w:p>
    <w:p w14:paraId="2308971A" w14:textId="109C2335" w:rsidR="00D34D3C" w:rsidRDefault="00D34D3C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Tor Magnus Hansen</w:t>
      </w:r>
      <w:r w:rsidR="008964A5">
        <w:rPr>
          <w:rFonts w:ascii="Calibri" w:hAnsi="Calibri" w:cs="Calibri"/>
          <w:color w:val="000000"/>
          <w:szCs w:val="22"/>
        </w:rPr>
        <w:t>, ass.rektor</w:t>
      </w:r>
    </w:p>
    <w:p w14:paraId="266E64A7" w14:textId="038B8220" w:rsidR="00000991" w:rsidRPr="00642F01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>Borgar Va</w:t>
      </w:r>
      <w:r w:rsidR="008964A5">
        <w:rPr>
          <w:rFonts w:ascii="Calibri" w:hAnsi="Calibri" w:cs="Calibri"/>
          <w:color w:val="000000"/>
          <w:szCs w:val="22"/>
        </w:rPr>
        <w:t>lle, avdelingsleder</w:t>
      </w:r>
      <w:r w:rsidRPr="00642F01">
        <w:rPr>
          <w:rFonts w:ascii="Calibri" w:hAnsi="Calibri" w:cs="Calibri"/>
          <w:color w:val="000000"/>
          <w:szCs w:val="22"/>
        </w:rPr>
        <w:tab/>
      </w:r>
      <w:r w:rsidR="00D34D3C">
        <w:rPr>
          <w:rFonts w:ascii="Calibri" w:hAnsi="Calibri" w:cs="Calibri"/>
          <w:color w:val="000000"/>
          <w:szCs w:val="22"/>
        </w:rPr>
        <w:t xml:space="preserve"> </w:t>
      </w:r>
    </w:p>
    <w:p w14:paraId="74182884" w14:textId="11C737A2" w:rsidR="00000991" w:rsidRPr="00642F01" w:rsidRDefault="00D34D3C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>Jorunn Brandsnes</w:t>
      </w:r>
      <w:r w:rsidR="008964A5">
        <w:rPr>
          <w:rFonts w:ascii="Calibri" w:hAnsi="Calibri" w:cs="Calibri"/>
          <w:color w:val="000000"/>
          <w:szCs w:val="22"/>
        </w:rPr>
        <w:t>, avdelingsleder</w:t>
      </w:r>
      <w:r w:rsidR="00000991" w:rsidRPr="00642F01">
        <w:rPr>
          <w:rFonts w:ascii="Calibri" w:hAnsi="Calibri" w:cs="Calibri"/>
          <w:color w:val="000000"/>
          <w:szCs w:val="22"/>
        </w:rPr>
        <w:t xml:space="preserve">               </w:t>
      </w:r>
      <w:r w:rsidR="00000991" w:rsidRPr="00642F01">
        <w:rPr>
          <w:rFonts w:ascii="Calibri" w:hAnsi="Calibri" w:cs="Calibri"/>
          <w:color w:val="000000"/>
          <w:szCs w:val="22"/>
        </w:rPr>
        <w:tab/>
      </w:r>
      <w:r w:rsidR="00000991" w:rsidRPr="00642F01">
        <w:rPr>
          <w:rFonts w:ascii="Calibri" w:hAnsi="Calibri" w:cs="Calibri"/>
          <w:color w:val="000000"/>
          <w:szCs w:val="22"/>
        </w:rPr>
        <w:tab/>
      </w:r>
      <w:r w:rsidR="00642F01">
        <w:rPr>
          <w:rFonts w:ascii="Calibri" w:hAnsi="Calibri" w:cs="Calibri"/>
          <w:color w:val="000000"/>
          <w:szCs w:val="22"/>
        </w:rPr>
        <w:tab/>
      </w:r>
      <w:r w:rsidR="00642F01">
        <w:rPr>
          <w:rFonts w:ascii="Calibri" w:hAnsi="Calibri" w:cs="Calibri"/>
          <w:color w:val="000000"/>
          <w:szCs w:val="22"/>
        </w:rPr>
        <w:tab/>
      </w:r>
      <w:r w:rsidR="00000991" w:rsidRPr="00642F01">
        <w:rPr>
          <w:rFonts w:ascii="Calibri" w:hAnsi="Calibri" w:cs="Calibri"/>
          <w:color w:val="000000"/>
          <w:szCs w:val="22"/>
        </w:rPr>
        <w:t xml:space="preserve">    </w:t>
      </w:r>
      <w:r w:rsidR="00000991" w:rsidRPr="00642F01"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 xml:space="preserve"> </w:t>
      </w:r>
    </w:p>
    <w:p w14:paraId="13589D50" w14:textId="584EB0FF" w:rsidR="00D34D3C" w:rsidRDefault="00000991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642F01">
        <w:rPr>
          <w:rFonts w:ascii="Calibri" w:hAnsi="Calibri" w:cs="Calibri"/>
          <w:color w:val="000000"/>
          <w:szCs w:val="22"/>
        </w:rPr>
        <w:t>Leif Jorde</w:t>
      </w:r>
      <w:r w:rsidR="00D34D3C">
        <w:rPr>
          <w:rFonts w:ascii="Calibri" w:hAnsi="Calibri" w:cs="Calibri"/>
          <w:color w:val="000000"/>
          <w:szCs w:val="22"/>
        </w:rPr>
        <w:t>t</w:t>
      </w:r>
      <w:r w:rsidR="008964A5">
        <w:rPr>
          <w:rFonts w:ascii="Calibri" w:hAnsi="Calibri" w:cs="Calibri"/>
          <w:color w:val="000000"/>
          <w:szCs w:val="22"/>
        </w:rPr>
        <w:t>, kontaktlærer 1BA (bygg- og anleggsteknikk)</w:t>
      </w:r>
    </w:p>
    <w:p w14:paraId="5AF5819D" w14:textId="27B42940" w:rsidR="00D34D3C" w:rsidRDefault="00AA427B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Brede Nyhus</w:t>
      </w:r>
      <w:r w:rsidR="008964A5">
        <w:rPr>
          <w:rFonts w:ascii="Calibri" w:hAnsi="Calibri" w:cs="Calibri"/>
          <w:color w:val="000000"/>
          <w:szCs w:val="22"/>
        </w:rPr>
        <w:t>, k</w:t>
      </w:r>
      <w:r w:rsidR="008964A5" w:rsidRPr="00642F01">
        <w:rPr>
          <w:rFonts w:ascii="Calibri" w:hAnsi="Calibri" w:cs="Calibri"/>
          <w:color w:val="000000"/>
          <w:szCs w:val="22"/>
        </w:rPr>
        <w:t>ontaktlærer 1EL</w:t>
      </w:r>
      <w:r w:rsidR="008964A5">
        <w:rPr>
          <w:rFonts w:ascii="Calibri" w:hAnsi="Calibri" w:cs="Calibri"/>
          <w:color w:val="000000"/>
          <w:szCs w:val="22"/>
        </w:rPr>
        <w:t xml:space="preserve"> (elektro</w:t>
      </w:r>
      <w:r w:rsidR="00C54CBD">
        <w:rPr>
          <w:rFonts w:ascii="Calibri" w:hAnsi="Calibri" w:cs="Calibri"/>
          <w:color w:val="000000"/>
          <w:szCs w:val="22"/>
        </w:rPr>
        <w:t>- og datateknologi</w:t>
      </w:r>
      <w:r w:rsidR="008964A5">
        <w:rPr>
          <w:rFonts w:ascii="Calibri" w:hAnsi="Calibri" w:cs="Calibri"/>
          <w:color w:val="000000"/>
          <w:szCs w:val="22"/>
        </w:rPr>
        <w:t>)</w:t>
      </w:r>
      <w:r w:rsidR="00D34D3C">
        <w:rPr>
          <w:rFonts w:ascii="Calibri" w:hAnsi="Calibri" w:cs="Calibri"/>
          <w:color w:val="000000"/>
          <w:szCs w:val="22"/>
        </w:rPr>
        <w:tab/>
      </w:r>
      <w:r w:rsidR="00D34D3C">
        <w:rPr>
          <w:rFonts w:ascii="Calibri" w:hAnsi="Calibri" w:cs="Calibri"/>
          <w:color w:val="000000"/>
          <w:szCs w:val="22"/>
        </w:rPr>
        <w:tab/>
      </w:r>
      <w:r w:rsidR="00000991" w:rsidRPr="00642F01">
        <w:rPr>
          <w:rFonts w:ascii="Calibri" w:hAnsi="Calibri" w:cs="Calibri"/>
          <w:color w:val="000000"/>
          <w:szCs w:val="22"/>
        </w:rPr>
        <w:tab/>
        <w:t xml:space="preserve"> </w:t>
      </w:r>
      <w:r w:rsidR="00000991" w:rsidRPr="00642F01">
        <w:rPr>
          <w:rFonts w:ascii="Calibri" w:hAnsi="Calibri" w:cs="Calibri"/>
          <w:color w:val="000000"/>
          <w:szCs w:val="22"/>
        </w:rPr>
        <w:tab/>
      </w:r>
    </w:p>
    <w:p w14:paraId="26959297" w14:textId="61207508" w:rsidR="00000991" w:rsidRPr="00642F01" w:rsidRDefault="0010391E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Marianne M</w:t>
      </w:r>
      <w:r w:rsidR="006474E2">
        <w:rPr>
          <w:rFonts w:ascii="Calibri" w:hAnsi="Calibri" w:cs="Calibri"/>
          <w:color w:val="000000"/>
          <w:szCs w:val="22"/>
        </w:rPr>
        <w:t>yhre Andersen</w:t>
      </w:r>
      <w:r w:rsidR="008964A5">
        <w:rPr>
          <w:rFonts w:ascii="Calibri" w:hAnsi="Calibri" w:cs="Calibri"/>
          <w:color w:val="000000"/>
          <w:szCs w:val="22"/>
        </w:rPr>
        <w:t>, k</w:t>
      </w:r>
      <w:r w:rsidR="008964A5" w:rsidRPr="00642F01">
        <w:rPr>
          <w:rFonts w:ascii="Calibri" w:hAnsi="Calibri" w:cs="Calibri"/>
          <w:color w:val="000000"/>
          <w:szCs w:val="22"/>
        </w:rPr>
        <w:t>ontaktlærer 1RM</w:t>
      </w:r>
      <w:r w:rsidR="008964A5">
        <w:rPr>
          <w:rFonts w:ascii="Calibri" w:hAnsi="Calibri" w:cs="Calibri"/>
          <w:color w:val="000000"/>
          <w:szCs w:val="22"/>
        </w:rPr>
        <w:t xml:space="preserve"> (restaurant- og matfag)</w:t>
      </w:r>
    </w:p>
    <w:p w14:paraId="5E7DB392" w14:textId="68D6A6E0" w:rsidR="00642F01" w:rsidRDefault="001C3F9B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Eivind Bergseth</w:t>
      </w:r>
      <w:r w:rsidR="008964A5">
        <w:rPr>
          <w:rFonts w:ascii="Calibri" w:hAnsi="Calibri" w:cs="Calibri"/>
          <w:color w:val="000000"/>
          <w:szCs w:val="22"/>
        </w:rPr>
        <w:t>, kontaktlærer 1TIA (teknikk- og industri</w:t>
      </w:r>
      <w:r>
        <w:rPr>
          <w:rFonts w:ascii="Calibri" w:hAnsi="Calibri" w:cs="Calibri"/>
          <w:color w:val="000000"/>
          <w:szCs w:val="22"/>
        </w:rPr>
        <w:t>fag</w:t>
      </w:r>
      <w:r w:rsidR="008964A5">
        <w:rPr>
          <w:rFonts w:ascii="Calibri" w:hAnsi="Calibri" w:cs="Calibri"/>
          <w:color w:val="000000"/>
          <w:szCs w:val="22"/>
        </w:rPr>
        <w:t>)</w:t>
      </w:r>
    </w:p>
    <w:p w14:paraId="2276862D" w14:textId="482B9482" w:rsidR="00E56962" w:rsidRDefault="00E56962" w:rsidP="00E56962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Morten </w:t>
      </w:r>
      <w:r w:rsidR="001D2923">
        <w:rPr>
          <w:rFonts w:ascii="Calibri" w:hAnsi="Calibri" w:cs="Calibri"/>
          <w:color w:val="000000"/>
          <w:szCs w:val="22"/>
        </w:rPr>
        <w:t>R</w:t>
      </w:r>
      <w:r>
        <w:rPr>
          <w:rFonts w:ascii="Calibri" w:hAnsi="Calibri" w:cs="Calibri"/>
          <w:color w:val="000000"/>
          <w:szCs w:val="22"/>
        </w:rPr>
        <w:t>usten, kontaktlærer 1TIB (teknikk- og industrifag)</w:t>
      </w:r>
    </w:p>
    <w:p w14:paraId="03073543" w14:textId="714F2BEA" w:rsidR="002B07E6" w:rsidRDefault="00AE0DAE" w:rsidP="00000991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Eirin Trø</w:t>
      </w:r>
      <w:r w:rsidR="00834102">
        <w:rPr>
          <w:rFonts w:ascii="Calibri" w:hAnsi="Calibri" w:cs="Calibri"/>
          <w:color w:val="000000"/>
          <w:szCs w:val="22"/>
        </w:rPr>
        <w:t>i</w:t>
      </w:r>
      <w:r>
        <w:rPr>
          <w:rFonts w:ascii="Calibri" w:hAnsi="Calibri" w:cs="Calibri"/>
          <w:color w:val="000000"/>
          <w:szCs w:val="22"/>
        </w:rPr>
        <w:t xml:space="preserve">te </w:t>
      </w:r>
      <w:r w:rsidR="00DB510E">
        <w:rPr>
          <w:rFonts w:ascii="Calibri" w:hAnsi="Calibri" w:cs="Calibri"/>
          <w:color w:val="000000"/>
          <w:szCs w:val="22"/>
        </w:rPr>
        <w:t>Bekken</w:t>
      </w:r>
      <w:r w:rsidR="00B96928">
        <w:rPr>
          <w:rFonts w:ascii="Calibri" w:hAnsi="Calibri" w:cs="Calibri"/>
          <w:color w:val="000000"/>
          <w:szCs w:val="22"/>
        </w:rPr>
        <w:t>, kontaktlærer</w:t>
      </w:r>
      <w:r w:rsidR="00D81A7D">
        <w:rPr>
          <w:rFonts w:ascii="Calibri" w:hAnsi="Calibri" w:cs="Calibri"/>
          <w:color w:val="000000"/>
          <w:szCs w:val="22"/>
        </w:rPr>
        <w:t xml:space="preserve"> 1HOA</w:t>
      </w:r>
      <w:r w:rsidR="00B96928">
        <w:rPr>
          <w:rFonts w:ascii="Calibri" w:hAnsi="Calibri" w:cs="Calibri"/>
          <w:color w:val="000000"/>
          <w:szCs w:val="22"/>
        </w:rPr>
        <w:t xml:space="preserve"> (helse- og oppvekstfag)</w:t>
      </w:r>
      <w:r w:rsidR="00B96928" w:rsidRPr="00642F01">
        <w:rPr>
          <w:rFonts w:ascii="Calibri" w:hAnsi="Calibri" w:cs="Calibri"/>
          <w:color w:val="000000"/>
          <w:szCs w:val="22"/>
        </w:rPr>
        <w:t xml:space="preserve">        </w:t>
      </w:r>
    </w:p>
    <w:p w14:paraId="2CAD5EF8" w14:textId="042A5825" w:rsidR="00F06477" w:rsidRPr="00642F01" w:rsidRDefault="00DB510E" w:rsidP="002B07E6">
      <w:pPr>
        <w:autoSpaceDE w:val="0"/>
        <w:autoSpaceDN w:val="0"/>
        <w:adjustRightInd w:val="0"/>
        <w:spacing w:line="240" w:lineRule="auto"/>
        <w:ind w:right="-59"/>
        <w:rPr>
          <w:szCs w:val="22"/>
        </w:rPr>
      </w:pPr>
      <w:r>
        <w:rPr>
          <w:rFonts w:ascii="Calibri" w:hAnsi="Calibri" w:cs="Calibri"/>
          <w:color w:val="000000"/>
          <w:szCs w:val="22"/>
        </w:rPr>
        <w:t>Anne Marit Stensli</w:t>
      </w:r>
      <w:r w:rsidR="008964A5">
        <w:rPr>
          <w:rFonts w:ascii="Calibri" w:hAnsi="Calibri" w:cs="Calibri"/>
          <w:color w:val="000000"/>
          <w:szCs w:val="22"/>
        </w:rPr>
        <w:t>, kontaktlærer 1HOB (helse- og oppvekstfag)</w:t>
      </w:r>
      <w:r w:rsidR="00000991" w:rsidRPr="00642F01">
        <w:rPr>
          <w:rFonts w:ascii="Calibri" w:hAnsi="Calibri" w:cs="Calibri"/>
          <w:color w:val="000000"/>
          <w:szCs w:val="22"/>
        </w:rPr>
        <w:tab/>
      </w:r>
      <w:r w:rsidR="00000991" w:rsidRPr="00642F01">
        <w:rPr>
          <w:rFonts w:ascii="Calibri" w:hAnsi="Calibri" w:cs="Calibri"/>
          <w:color w:val="000000"/>
          <w:szCs w:val="22"/>
        </w:rPr>
        <w:tab/>
      </w:r>
    </w:p>
    <w:sectPr w:rsidR="00F06477" w:rsidRPr="00642F01" w:rsidSect="007E4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40" w:right="1418" w:bottom="1843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79E33" w14:textId="77777777" w:rsidR="008402D2" w:rsidRDefault="008402D2" w:rsidP="00175380">
      <w:r>
        <w:separator/>
      </w:r>
    </w:p>
  </w:endnote>
  <w:endnote w:type="continuationSeparator" w:id="0">
    <w:p w14:paraId="0AF5CA5D" w14:textId="77777777" w:rsidR="008402D2" w:rsidRDefault="008402D2" w:rsidP="001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90F3" w14:textId="77777777" w:rsidR="002947D5" w:rsidRDefault="002947D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CC3A6" w14:textId="77777777" w:rsidR="002947D5" w:rsidRDefault="002947D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BFAD5" w14:textId="77777777" w:rsidR="00F77B8F" w:rsidRPr="00E333E6" w:rsidRDefault="00FC12B9" w:rsidP="00FC12B9">
    <w:pPr>
      <w:pStyle w:val="Bunntekst"/>
      <w:rPr>
        <w:color w:val="000000" w:themeColor="text1"/>
        <w:sz w:val="17"/>
        <w:szCs w:val="17"/>
      </w:rPr>
    </w:pPr>
    <w:r w:rsidRPr="00E333E6">
      <w:rPr>
        <w:color w:val="000000" w:themeColor="text1"/>
        <w:sz w:val="17"/>
        <w:szCs w:val="17"/>
      </w:rPr>
      <w:t>Innlandet fylkeskommune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245FA030" wp14:editId="039126EF">
              <wp:extent cx="114935" cy="55245"/>
              <wp:effectExtent l="0" t="0" r="0" b="1905"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E9760B6" id="Group 17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">
              <v:rect id="Rectangle 4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Pr="00E333E6">
      <w:rPr>
        <w:color w:val="000000" w:themeColor="text1"/>
        <w:sz w:val="17"/>
        <w:szCs w:val="17"/>
      </w:rPr>
      <w:t>Postadresse: Postboks 4404 Bedriftssenteret, 2325 Hamar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728F5BF7" wp14:editId="00C7F4F7">
              <wp:extent cx="114935" cy="55245"/>
              <wp:effectExtent l="0" t="0" r="0" b="1905"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25" name="Rectangle 25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7EB12C7" id="Group 24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">
              <v:rect id="Rectangle 25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Pr="00E333E6">
      <w:rPr>
        <w:color w:val="000000" w:themeColor="text1"/>
        <w:sz w:val="17"/>
        <w:szCs w:val="17"/>
      </w:rPr>
      <w:t>Besøksadresse: Parkgata 64, Hamar</w:t>
    </w:r>
    <w:r w:rsidR="002947D5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120D604E" wp14:editId="26344922">
              <wp:extent cx="114935" cy="55245"/>
              <wp:effectExtent l="0" t="0" r="0" b="1905"/>
              <wp:docPr id="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8" name="Rectangle 4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B4558EF" id="Group 17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">
              <v:rect id="Rectangle 4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Pr="00E333E6">
      <w:rPr>
        <w:color w:val="000000" w:themeColor="text1"/>
        <w:sz w:val="17"/>
        <w:szCs w:val="17"/>
      </w:rPr>
      <w:t>Org. nummer: 920717152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3EE6768E" wp14:editId="2A5EF593">
              <wp:extent cx="114935" cy="55245"/>
              <wp:effectExtent l="0" t="0" r="0" b="1905"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19" name="Rectangle 19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B4FF1CF" id="Group 18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">
              <v:rect id="Rectangle 19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="00124CFF" w:rsidRPr="00E333E6">
      <w:rPr>
        <w:color w:val="000000" w:themeColor="text1"/>
        <w:sz w:val="17"/>
        <w:szCs w:val="17"/>
      </w:rPr>
      <w:t>www.</w:t>
    </w:r>
    <w:r w:rsidRPr="00E333E6">
      <w:rPr>
        <w:color w:val="000000" w:themeColor="text1"/>
        <w:sz w:val="17"/>
        <w:szCs w:val="17"/>
      </w:rPr>
      <w:t>innlandetfylke.no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17FFCB3E" wp14:editId="4B24BDE6">
              <wp:extent cx="114935" cy="55245"/>
              <wp:effectExtent l="0" t="0" r="0" b="1905"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67E9650" id="Group 21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">
              <v:rect id="Rectangle 22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="00124CFF" w:rsidRPr="00E333E6">
      <w:rPr>
        <w:color w:val="000000" w:themeColor="text1"/>
        <w:sz w:val="17"/>
        <w:szCs w:val="17"/>
      </w:rPr>
      <w:t>E</w:t>
    </w:r>
    <w:r w:rsidRPr="00E333E6">
      <w:rPr>
        <w:color w:val="000000" w:themeColor="text1"/>
        <w:sz w:val="17"/>
        <w:szCs w:val="17"/>
      </w:rPr>
      <w:t>-post: postmottak@innlandetfylke.no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5EAB8" w14:textId="77777777" w:rsidR="008402D2" w:rsidRDefault="008402D2" w:rsidP="00175380">
      <w:r>
        <w:separator/>
      </w:r>
    </w:p>
  </w:footnote>
  <w:footnote w:type="continuationSeparator" w:id="0">
    <w:p w14:paraId="0EDFF42C" w14:textId="77777777" w:rsidR="008402D2" w:rsidRDefault="008402D2" w:rsidP="0017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455E" w14:textId="77777777" w:rsidR="002947D5" w:rsidRDefault="002947D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F374" w14:textId="77777777" w:rsidR="00694C5B" w:rsidRPr="001529AE" w:rsidRDefault="004D651C" w:rsidP="00175380">
    <w:pPr>
      <w:pStyle w:val="Topptekst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76672" behindDoc="0" locked="0" layoutInCell="1" allowOverlap="1" wp14:anchorId="51FC7CE2" wp14:editId="5E4FBA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1160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9A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3A9F6E8" wp14:editId="1A71F634">
          <wp:simplePos x="0" y="0"/>
          <wp:positionH relativeFrom="page">
            <wp:posOffset>179070</wp:posOffset>
          </wp:positionH>
          <wp:positionV relativeFrom="page">
            <wp:posOffset>3779520</wp:posOffset>
          </wp:positionV>
          <wp:extent cx="187200" cy="36000"/>
          <wp:effectExtent l="0" t="0" r="0" b="0"/>
          <wp:wrapNone/>
          <wp:docPr id="161" name="Bild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ttestre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8662" w14:textId="77777777" w:rsidR="00F77B8F" w:rsidRDefault="002820E2" w:rsidP="0017538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20FEED27" wp14:editId="6EDCB6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11600"/>
          <wp:effectExtent l="0" t="0" r="508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04184"/>
    <w:multiLevelType w:val="hybridMultilevel"/>
    <w:tmpl w:val="18D4CD1A"/>
    <w:lvl w:ilvl="0" w:tplc="7DE07850">
      <w:numFmt w:val="bullet"/>
      <w:lvlText w:val="-"/>
      <w:lvlJc w:val="left"/>
      <w:pPr>
        <w:ind w:left="720" w:hanging="360"/>
      </w:pPr>
      <w:rPr>
        <w:rFonts w:ascii="Roboto" w:eastAsiaTheme="majorEastAsia" w:hAnsi="Robot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69EC"/>
    <w:multiLevelType w:val="hybridMultilevel"/>
    <w:tmpl w:val="0E90F01A"/>
    <w:lvl w:ilvl="0" w:tplc="D772DCD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75"/>
    <w:rsid w:val="00000991"/>
    <w:rsid w:val="000852B7"/>
    <w:rsid w:val="000C00C2"/>
    <w:rsid w:val="000D2AF1"/>
    <w:rsid w:val="000E719A"/>
    <w:rsid w:val="0010391E"/>
    <w:rsid w:val="00124CFF"/>
    <w:rsid w:val="00134C67"/>
    <w:rsid w:val="001529AE"/>
    <w:rsid w:val="00153A68"/>
    <w:rsid w:val="00165A4D"/>
    <w:rsid w:val="00175380"/>
    <w:rsid w:val="001757E9"/>
    <w:rsid w:val="001A0809"/>
    <w:rsid w:val="001C3F9B"/>
    <w:rsid w:val="001D2923"/>
    <w:rsid w:val="001F19A0"/>
    <w:rsid w:val="00242123"/>
    <w:rsid w:val="0025469C"/>
    <w:rsid w:val="00273C00"/>
    <w:rsid w:val="002820E2"/>
    <w:rsid w:val="0028320E"/>
    <w:rsid w:val="002947D5"/>
    <w:rsid w:val="002B07E6"/>
    <w:rsid w:val="002C4F7C"/>
    <w:rsid w:val="002C6736"/>
    <w:rsid w:val="002D3EBA"/>
    <w:rsid w:val="003507F0"/>
    <w:rsid w:val="00356B44"/>
    <w:rsid w:val="00375C8B"/>
    <w:rsid w:val="00385240"/>
    <w:rsid w:val="003A5ECC"/>
    <w:rsid w:val="0043707F"/>
    <w:rsid w:val="00486B50"/>
    <w:rsid w:val="00494B4F"/>
    <w:rsid w:val="004A3E4A"/>
    <w:rsid w:val="004D6277"/>
    <w:rsid w:val="004D651C"/>
    <w:rsid w:val="004F1B95"/>
    <w:rsid w:val="005025B3"/>
    <w:rsid w:val="0052025D"/>
    <w:rsid w:val="005A2F72"/>
    <w:rsid w:val="005E3CA6"/>
    <w:rsid w:val="005E41E2"/>
    <w:rsid w:val="00605B81"/>
    <w:rsid w:val="00620E29"/>
    <w:rsid w:val="00642F01"/>
    <w:rsid w:val="006474E2"/>
    <w:rsid w:val="00667F25"/>
    <w:rsid w:val="00694C5B"/>
    <w:rsid w:val="006B4722"/>
    <w:rsid w:val="006E0416"/>
    <w:rsid w:val="007303F4"/>
    <w:rsid w:val="00772F3F"/>
    <w:rsid w:val="00773DDC"/>
    <w:rsid w:val="007A14F1"/>
    <w:rsid w:val="007C4075"/>
    <w:rsid w:val="007E49F0"/>
    <w:rsid w:val="007E5E30"/>
    <w:rsid w:val="00834102"/>
    <w:rsid w:val="008402D2"/>
    <w:rsid w:val="0086456B"/>
    <w:rsid w:val="008964A5"/>
    <w:rsid w:val="00896A5C"/>
    <w:rsid w:val="00957509"/>
    <w:rsid w:val="00975785"/>
    <w:rsid w:val="00981A63"/>
    <w:rsid w:val="009C5755"/>
    <w:rsid w:val="009F2C20"/>
    <w:rsid w:val="00A339B1"/>
    <w:rsid w:val="00A4103E"/>
    <w:rsid w:val="00A717AC"/>
    <w:rsid w:val="00AA427B"/>
    <w:rsid w:val="00AC1DE0"/>
    <w:rsid w:val="00AD0B50"/>
    <w:rsid w:val="00AE0DAE"/>
    <w:rsid w:val="00AF452F"/>
    <w:rsid w:val="00B25EC5"/>
    <w:rsid w:val="00B466AB"/>
    <w:rsid w:val="00B528D7"/>
    <w:rsid w:val="00B7188E"/>
    <w:rsid w:val="00B82804"/>
    <w:rsid w:val="00B87C07"/>
    <w:rsid w:val="00B96928"/>
    <w:rsid w:val="00B97E9F"/>
    <w:rsid w:val="00BA096D"/>
    <w:rsid w:val="00BB112F"/>
    <w:rsid w:val="00BB672D"/>
    <w:rsid w:val="00BB7BC9"/>
    <w:rsid w:val="00BD188D"/>
    <w:rsid w:val="00C3552A"/>
    <w:rsid w:val="00C54CBD"/>
    <w:rsid w:val="00C758C7"/>
    <w:rsid w:val="00CA1369"/>
    <w:rsid w:val="00CE23AD"/>
    <w:rsid w:val="00CF3C56"/>
    <w:rsid w:val="00D25FB2"/>
    <w:rsid w:val="00D34D3C"/>
    <w:rsid w:val="00D506C0"/>
    <w:rsid w:val="00D7480E"/>
    <w:rsid w:val="00D81429"/>
    <w:rsid w:val="00D81A7D"/>
    <w:rsid w:val="00DA7391"/>
    <w:rsid w:val="00DB510E"/>
    <w:rsid w:val="00DB56C8"/>
    <w:rsid w:val="00DF6D93"/>
    <w:rsid w:val="00DF7A17"/>
    <w:rsid w:val="00E333E6"/>
    <w:rsid w:val="00E56962"/>
    <w:rsid w:val="00E614ED"/>
    <w:rsid w:val="00EB4B6B"/>
    <w:rsid w:val="00EE5CA3"/>
    <w:rsid w:val="00F06477"/>
    <w:rsid w:val="00F77500"/>
    <w:rsid w:val="00F77B8F"/>
    <w:rsid w:val="00FC12B9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2E890"/>
  <w15:chartTrackingRefBased/>
  <w15:docId w15:val="{22AE5032-ED16-4F8B-A150-1C040A5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77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4C6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0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32"/>
    </w:rPr>
  </w:style>
  <w:style w:type="paragraph" w:styleId="Overskrift3">
    <w:name w:val="heading 3"/>
    <w:basedOn w:val="Normal"/>
    <w:next w:val="Normal"/>
    <w:link w:val="Overskrift3Tegn"/>
    <w:uiPriority w:val="9"/>
    <w:rsid w:val="00BD188D"/>
    <w:pPr>
      <w:spacing w:before="24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3507F0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507F0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07F0"/>
    <w:rPr>
      <w:rFonts w:asciiTheme="majorHAnsi" w:eastAsiaTheme="majorEastAsia" w:hAnsiTheme="majorHAnsi" w:cstheme="majorBidi"/>
      <w:color w:val="000000" w:themeColor="text1"/>
      <w:sz w:val="32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4C67"/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table" w:styleId="Tabellrutenett">
    <w:name w:val="Table Grid"/>
    <w:basedOn w:val="Vanligtabell"/>
    <w:uiPriority w:val="3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2"/>
    <w:qFormat/>
    <w:rsid w:val="00F06477"/>
    <w:pPr>
      <w:numPr>
        <w:numId w:val="3"/>
      </w:numPr>
      <w:spacing w:before="240" w:after="380"/>
      <w:ind w:left="278" w:hanging="278"/>
      <w:contextualSpacing/>
    </w:pPr>
  </w:style>
  <w:style w:type="paragraph" w:customStyle="1" w:styleId="Ingress">
    <w:name w:val="Ingress"/>
    <w:basedOn w:val="Normal"/>
    <w:qFormat/>
    <w:rsid w:val="003507F0"/>
    <w:pPr>
      <w:spacing w:before="320" w:after="320"/>
    </w:pPr>
    <w:rPr>
      <w:b/>
      <w:sz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D188D"/>
    <w:rPr>
      <w:b/>
      <w:sz w:val="20"/>
      <w:szCs w:val="20"/>
    </w:rPr>
  </w:style>
  <w:style w:type="table" w:customStyle="1" w:styleId="InnlandetFylkeskommune">
    <w:name w:val="Innlandet Fylkeskommune"/>
    <w:basedOn w:val="Vanligtabell"/>
    <w:uiPriority w:val="99"/>
    <w:rsid w:val="00957509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9C5755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9C5755"/>
    <w:rPr>
      <w:color w:val="2F5743" w:themeColor="accent2"/>
    </w:rPr>
  </w:style>
  <w:style w:type="character" w:styleId="Hyperkobling">
    <w:name w:val="Hyperlink"/>
    <w:basedOn w:val="Standardskriftforavsnitt"/>
    <w:uiPriority w:val="99"/>
    <w:unhideWhenUsed/>
    <w:rsid w:val="0000099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0B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0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-osterdal.vgs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but.HEDMARK\AppData\Local\Packages\Microsoft.MicrosoftEdge_8wekyb3d8bbwe\TempState\Downloads\Innlandet_fylkeskommune_brevmal_med_fane%20(3).dotx" TargetMode="External"/></Relationship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0F9B369B-CCEA-4D8F-9E4F-1534FE2AD6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Innlandet_fylkeskommune_brevmal_med_fane (3)</Template>
  <TotalTime>42</TotalTime>
  <Pages>1</Pages>
  <Words>310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Buttingsrud, Anne</dc:creator>
  <cp:keywords/>
  <dc:description/>
  <cp:lastModifiedBy>Buttingsrud, Anne</cp:lastModifiedBy>
  <cp:revision>30</cp:revision>
  <cp:lastPrinted>2021-06-28T11:42:00Z</cp:lastPrinted>
  <dcterms:created xsi:type="dcterms:W3CDTF">2020-08-26T15:18:00Z</dcterms:created>
  <dcterms:modified xsi:type="dcterms:W3CDTF">2022-08-18T11:54:00Z</dcterms:modified>
</cp:coreProperties>
</file>