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7150" w14:textId="34A8BD33" w:rsidR="00F96510" w:rsidRDefault="00F96510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Tynset</w:t>
      </w:r>
      <w:r w:rsidR="00742246">
        <w:rPr>
          <w:rFonts w:ascii="Calibri" w:hAnsi="Calibri" w:cs="Calibri"/>
          <w:color w:val="000000"/>
          <w:sz w:val="24"/>
          <w:szCs w:val="24"/>
        </w:rPr>
        <w:t xml:space="preserve"> august 202</w:t>
      </w:r>
      <w:r w:rsidR="00266313">
        <w:rPr>
          <w:rFonts w:ascii="Calibri" w:hAnsi="Calibri" w:cs="Calibri"/>
          <w:color w:val="000000"/>
          <w:sz w:val="24"/>
          <w:szCs w:val="24"/>
        </w:rPr>
        <w:t>2</w:t>
      </w:r>
    </w:p>
    <w:p w14:paraId="0BADEB79" w14:textId="77777777" w:rsidR="00F96510" w:rsidRDefault="00F96510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2A2F3988" w14:textId="11084562" w:rsidR="006725A5" w:rsidRPr="00F164C2" w:rsidRDefault="0089368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Til foreldre/foresatte</w:t>
      </w:r>
      <w:r w:rsidR="006725A5" w:rsidRPr="00F164C2">
        <w:rPr>
          <w:rFonts w:ascii="Calibri" w:hAnsi="Calibri" w:cs="Calibri"/>
          <w:color w:val="000000"/>
          <w:sz w:val="24"/>
          <w:szCs w:val="24"/>
        </w:rPr>
        <w:t xml:space="preserve"> i klassene VG1 studiespesialisering, VG1 idrett og VG1 musikk</w:t>
      </w:r>
    </w:p>
    <w:p w14:paraId="70BECF33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 xml:space="preserve"> ved Nord-Østerdal videregående skole          </w:t>
      </w:r>
    </w:p>
    <w:p w14:paraId="631FCB97" w14:textId="77777777" w:rsidR="006725A5" w:rsidRPr="00F164C2" w:rsidRDefault="00F96510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14:paraId="55D247A1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7F12DB47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164C2">
        <w:rPr>
          <w:rFonts w:ascii="Calibri" w:hAnsi="Calibri" w:cs="Calibri"/>
          <w:b/>
          <w:color w:val="000000"/>
          <w:sz w:val="24"/>
          <w:szCs w:val="24"/>
        </w:rPr>
        <w:t>INVITASJON TIL FORELDREMØTE</w:t>
      </w:r>
    </w:p>
    <w:p w14:paraId="0B83B1DF" w14:textId="7C952C52" w:rsidR="006725A5" w:rsidRPr="00F164C2" w:rsidRDefault="00742246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Skoleåret 202</w:t>
      </w:r>
      <w:r w:rsidR="00573197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/202</w:t>
      </w:r>
      <w:r w:rsidR="00573197">
        <w:rPr>
          <w:rFonts w:ascii="Calibri" w:hAnsi="Calibri" w:cs="Calibri"/>
          <w:color w:val="000000"/>
          <w:sz w:val="24"/>
          <w:szCs w:val="24"/>
        </w:rPr>
        <w:t>3</w:t>
      </w:r>
      <w:r w:rsidR="006725A5" w:rsidRPr="00F164C2">
        <w:rPr>
          <w:rFonts w:ascii="Calibri" w:hAnsi="Calibri" w:cs="Calibri"/>
          <w:color w:val="000000"/>
          <w:sz w:val="24"/>
          <w:szCs w:val="24"/>
        </w:rPr>
        <w:t xml:space="preserve"> er i gang. Det er mye nytt for elevene, informasjon og rutiner som skal innarbeides</w:t>
      </w:r>
      <w:r w:rsidR="00F834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725A5" w:rsidRPr="00F164C2">
        <w:rPr>
          <w:rFonts w:ascii="Calibri" w:hAnsi="Calibri" w:cs="Calibri"/>
          <w:color w:val="000000"/>
          <w:sz w:val="24"/>
          <w:szCs w:val="24"/>
        </w:rPr>
        <w:t>og nye bekjentskaper som skal etableres.</w:t>
      </w:r>
    </w:p>
    <w:p w14:paraId="564B6185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 xml:space="preserve">Det er ikke bare elevene som erfarer at mye er nytt. Også foreldre/foresatte har behov for informasjon. </w:t>
      </w:r>
    </w:p>
    <w:p w14:paraId="24E91D49" w14:textId="6C894A6B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153790" w14:textId="47444A66" w:rsidR="006725A5" w:rsidRPr="00F164C2" w:rsidRDefault="00F834BA" w:rsidP="006725A5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Vi inviterer f</w:t>
      </w:r>
      <w:r w:rsidR="006725A5" w:rsidRPr="00F164C2">
        <w:rPr>
          <w:rFonts w:ascii="Calibri" w:hAnsi="Calibri" w:cs="Calibri"/>
          <w:b/>
          <w:color w:val="000000"/>
          <w:sz w:val="24"/>
          <w:szCs w:val="24"/>
        </w:rPr>
        <w:t>oreldre/foresatte til møte i Tronsalen ved Nord-Østerdal vgs</w:t>
      </w:r>
    </w:p>
    <w:p w14:paraId="2F015213" w14:textId="78500FFC" w:rsidR="006725A5" w:rsidRPr="00F164C2" w:rsidRDefault="00F834BA" w:rsidP="006725A5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o</w:t>
      </w:r>
      <w:r w:rsidR="00742246">
        <w:rPr>
          <w:rFonts w:ascii="Calibri" w:hAnsi="Calibri" w:cs="Calibri"/>
          <w:b/>
          <w:color w:val="000000"/>
          <w:sz w:val="24"/>
          <w:szCs w:val="24"/>
        </w:rPr>
        <w:t xml:space="preserve">nsdag </w:t>
      </w:r>
      <w:r w:rsidR="00573197">
        <w:rPr>
          <w:rFonts w:ascii="Calibri" w:hAnsi="Calibri" w:cs="Calibri"/>
          <w:b/>
          <w:color w:val="000000"/>
          <w:sz w:val="24"/>
          <w:szCs w:val="24"/>
        </w:rPr>
        <w:t>7</w:t>
      </w:r>
      <w:r w:rsidR="006725A5" w:rsidRPr="00F164C2">
        <w:rPr>
          <w:rFonts w:ascii="Calibri" w:hAnsi="Calibri" w:cs="Calibri"/>
          <w:b/>
          <w:color w:val="000000"/>
          <w:sz w:val="24"/>
          <w:szCs w:val="24"/>
        </w:rPr>
        <w:t>.september kl. 19.00</w:t>
      </w:r>
    </w:p>
    <w:p w14:paraId="60B676AC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2F3812B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>•</w:t>
      </w:r>
      <w:r w:rsidRPr="00F164C2">
        <w:rPr>
          <w:rFonts w:ascii="Calibri" w:hAnsi="Calibri" w:cs="Calibri"/>
          <w:color w:val="000000"/>
          <w:sz w:val="24"/>
          <w:szCs w:val="24"/>
        </w:rPr>
        <w:tab/>
        <w:t>Informasjon om skolen og skolehverdagen</w:t>
      </w:r>
    </w:p>
    <w:p w14:paraId="62AF42E8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>•</w:t>
      </w:r>
      <w:r w:rsidRPr="00F164C2">
        <w:rPr>
          <w:rFonts w:ascii="Calibri" w:hAnsi="Calibri" w:cs="Calibri"/>
          <w:color w:val="000000"/>
          <w:sz w:val="24"/>
          <w:szCs w:val="24"/>
        </w:rPr>
        <w:tab/>
        <w:t xml:space="preserve">Kartleggingsprøver og oppfølgingssamtaler </w:t>
      </w:r>
    </w:p>
    <w:p w14:paraId="78A6BAE2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>•</w:t>
      </w:r>
      <w:r w:rsidRPr="00F164C2">
        <w:rPr>
          <w:rFonts w:ascii="Calibri" w:hAnsi="Calibri" w:cs="Calibri"/>
          <w:color w:val="000000"/>
          <w:sz w:val="24"/>
          <w:szCs w:val="24"/>
        </w:rPr>
        <w:tab/>
        <w:t>Informasjon om skolens hjelpeapparat</w:t>
      </w:r>
    </w:p>
    <w:p w14:paraId="2F5C72ED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08B1CDA3" w14:textId="7F14EF53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>Samlingen i Tronsalen ledes av rektor. Politi, helsesøster, elevkontakt</w:t>
      </w:r>
      <w:r w:rsidR="0087723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F164C2">
        <w:rPr>
          <w:rFonts w:ascii="Calibri" w:hAnsi="Calibri" w:cs="Calibri"/>
          <w:color w:val="000000"/>
          <w:sz w:val="24"/>
          <w:szCs w:val="24"/>
        </w:rPr>
        <w:t xml:space="preserve">rådgivere </w:t>
      </w:r>
      <w:r w:rsidR="00877234">
        <w:rPr>
          <w:rFonts w:ascii="Calibri" w:hAnsi="Calibri" w:cs="Calibri"/>
          <w:color w:val="000000"/>
          <w:sz w:val="24"/>
          <w:szCs w:val="24"/>
        </w:rPr>
        <w:t>og elev- og lærlingombud</w:t>
      </w:r>
      <w:r w:rsidR="002664F6">
        <w:rPr>
          <w:rFonts w:ascii="Calibri" w:hAnsi="Calibri" w:cs="Calibri"/>
          <w:color w:val="000000"/>
          <w:sz w:val="24"/>
          <w:szCs w:val="24"/>
        </w:rPr>
        <w:t>et</w:t>
      </w:r>
      <w:r w:rsidR="008772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164C2">
        <w:rPr>
          <w:rFonts w:ascii="Calibri" w:hAnsi="Calibri" w:cs="Calibri"/>
          <w:color w:val="000000"/>
          <w:sz w:val="24"/>
          <w:szCs w:val="24"/>
        </w:rPr>
        <w:t xml:space="preserve">vil delta. </w:t>
      </w:r>
    </w:p>
    <w:p w14:paraId="282A8A08" w14:textId="77777777" w:rsidR="006725A5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>Etterpå blir det egne møter for de enkelte klassene i klasserom. Her vil kontaktlærere og avdelingsleder informere.</w:t>
      </w:r>
    </w:p>
    <w:p w14:paraId="02FE2801" w14:textId="77777777" w:rsidR="006725A5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6B5172B2" w14:textId="116E05BA" w:rsidR="006725A5" w:rsidRPr="00F96510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  <w:u w:val="single"/>
        </w:rPr>
      </w:pPr>
      <w:r w:rsidRPr="00F96510">
        <w:rPr>
          <w:rFonts w:ascii="Calibri" w:hAnsi="Calibri" w:cs="Calibri"/>
          <w:color w:val="000000"/>
          <w:sz w:val="24"/>
          <w:szCs w:val="24"/>
          <w:u w:val="single"/>
        </w:rPr>
        <w:t>Dere få</w:t>
      </w:r>
      <w:r w:rsidR="00F834BA">
        <w:rPr>
          <w:rFonts w:ascii="Calibri" w:hAnsi="Calibri" w:cs="Calibri"/>
          <w:color w:val="000000"/>
          <w:sz w:val="24"/>
          <w:szCs w:val="24"/>
          <w:u w:val="single"/>
        </w:rPr>
        <w:t>r</w:t>
      </w:r>
      <w:r w:rsidR="00742246">
        <w:rPr>
          <w:rFonts w:ascii="Calibri" w:hAnsi="Calibri" w:cs="Calibri"/>
          <w:color w:val="000000"/>
          <w:sz w:val="24"/>
          <w:szCs w:val="24"/>
          <w:u w:val="single"/>
        </w:rPr>
        <w:t xml:space="preserve"> informasjon om</w:t>
      </w:r>
      <w:r w:rsidRPr="00F96510">
        <w:rPr>
          <w:rFonts w:ascii="Calibri" w:hAnsi="Calibri" w:cs="Calibri"/>
          <w:color w:val="000000"/>
          <w:sz w:val="24"/>
          <w:szCs w:val="24"/>
          <w:u w:val="single"/>
        </w:rPr>
        <w:t xml:space="preserve"> skoleadministrasjonssystemet VIS.</w:t>
      </w:r>
    </w:p>
    <w:p w14:paraId="2EAA09AF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4C424216" w14:textId="21C18BE3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 xml:space="preserve"> Det</w:t>
      </w:r>
      <w:r w:rsidR="00F834BA">
        <w:rPr>
          <w:rFonts w:ascii="Calibri" w:hAnsi="Calibri" w:cs="Calibri"/>
          <w:color w:val="000000"/>
          <w:sz w:val="24"/>
          <w:szCs w:val="24"/>
        </w:rPr>
        <w:t xml:space="preserve"> ligger</w:t>
      </w:r>
      <w:r w:rsidRPr="00F164C2">
        <w:rPr>
          <w:rFonts w:ascii="Calibri" w:hAnsi="Calibri" w:cs="Calibri"/>
          <w:color w:val="000000"/>
          <w:sz w:val="24"/>
          <w:szCs w:val="24"/>
        </w:rPr>
        <w:t xml:space="preserve"> også nyttig informasjon å finne på skolens hjemmeside </w:t>
      </w:r>
      <w:hyperlink r:id="rId11" w:history="1">
        <w:r w:rsidRPr="00F164C2">
          <w:rPr>
            <w:rStyle w:val="Hyperkobling"/>
            <w:rFonts w:ascii="Calibri" w:hAnsi="Calibri" w:cs="Calibri"/>
            <w:sz w:val="24"/>
            <w:szCs w:val="24"/>
          </w:rPr>
          <w:t>www.nord-osterdal.vgs.no</w:t>
        </w:r>
      </w:hyperlink>
      <w:r w:rsidRPr="00F164C2">
        <w:rPr>
          <w:rFonts w:ascii="Calibri" w:hAnsi="Calibri" w:cs="Calibri"/>
          <w:color w:val="000000"/>
          <w:sz w:val="24"/>
          <w:szCs w:val="24"/>
        </w:rPr>
        <w:t>.</w:t>
      </w:r>
    </w:p>
    <w:p w14:paraId="24EE12B9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5C50F6AE" w14:textId="4F7C77B4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F164C2">
        <w:rPr>
          <w:rFonts w:ascii="Calibri" w:hAnsi="Calibri" w:cs="Calibri"/>
          <w:color w:val="000000"/>
          <w:sz w:val="24"/>
          <w:szCs w:val="24"/>
        </w:rPr>
        <w:t>Samarbeidet mellom h</w:t>
      </w:r>
      <w:r w:rsidR="00462838">
        <w:rPr>
          <w:rFonts w:ascii="Calibri" w:hAnsi="Calibri" w:cs="Calibri"/>
          <w:color w:val="000000"/>
          <w:sz w:val="24"/>
          <w:szCs w:val="24"/>
        </w:rPr>
        <w:t>jemmet</w:t>
      </w:r>
      <w:r w:rsidRPr="00F164C2">
        <w:rPr>
          <w:rFonts w:ascii="Calibri" w:hAnsi="Calibri" w:cs="Calibri"/>
          <w:color w:val="000000"/>
          <w:sz w:val="24"/>
          <w:szCs w:val="24"/>
        </w:rPr>
        <w:t xml:space="preserve"> og skolen er en viktig faktor for et vellykket skoleår. Vi oppfordrer alle til å komme på foreldremøtet. </w:t>
      </w:r>
    </w:p>
    <w:p w14:paraId="2914693F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 w:val="24"/>
          <w:szCs w:val="24"/>
        </w:rPr>
      </w:pPr>
    </w:p>
    <w:p w14:paraId="0F166F48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 w:val="24"/>
          <w:szCs w:val="24"/>
        </w:rPr>
      </w:pPr>
      <w:r w:rsidRPr="00F164C2">
        <w:rPr>
          <w:rFonts w:ascii="Calibri" w:hAnsi="Calibri" w:cs="Calibri"/>
          <w:b/>
          <w:color w:val="000000"/>
          <w:sz w:val="24"/>
          <w:szCs w:val="24"/>
        </w:rPr>
        <w:t>Vel møtt!</w:t>
      </w:r>
    </w:p>
    <w:p w14:paraId="6AB7C504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 w:val="24"/>
          <w:szCs w:val="24"/>
        </w:rPr>
      </w:pPr>
    </w:p>
    <w:p w14:paraId="270E1C92" w14:textId="77777777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 w:rsidRPr="00F164C2">
        <w:rPr>
          <w:rFonts w:ascii="Calibri" w:hAnsi="Calibri" w:cs="Calibri"/>
          <w:color w:val="000000"/>
        </w:rPr>
        <w:t>Med hilsen</w:t>
      </w:r>
    </w:p>
    <w:p w14:paraId="636AD904" w14:textId="3893FE49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 w:rsidRPr="00F164C2">
        <w:rPr>
          <w:rFonts w:ascii="Calibri" w:hAnsi="Calibri" w:cs="Calibri"/>
          <w:color w:val="000000"/>
        </w:rPr>
        <w:t>Anne Buttingsrud</w:t>
      </w:r>
      <w:r w:rsidR="005413B8">
        <w:rPr>
          <w:rFonts w:ascii="Calibri" w:hAnsi="Calibri" w:cs="Calibri"/>
          <w:color w:val="000000"/>
        </w:rPr>
        <w:t>, rektor</w:t>
      </w:r>
    </w:p>
    <w:p w14:paraId="17C2C437" w14:textId="77777777" w:rsidR="005413B8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 w:rsidRPr="00F164C2">
        <w:rPr>
          <w:rFonts w:ascii="Calibri" w:hAnsi="Calibri" w:cs="Calibri"/>
          <w:color w:val="000000"/>
        </w:rPr>
        <w:t>Tor Magnus Hansen</w:t>
      </w:r>
      <w:r w:rsidR="005413B8">
        <w:rPr>
          <w:rFonts w:ascii="Calibri" w:hAnsi="Calibri" w:cs="Calibri"/>
          <w:color w:val="000000"/>
        </w:rPr>
        <w:t xml:space="preserve">, </w:t>
      </w:r>
      <w:proofErr w:type="gramStart"/>
      <w:r w:rsidR="005413B8">
        <w:rPr>
          <w:rFonts w:ascii="Calibri" w:hAnsi="Calibri" w:cs="Calibri"/>
          <w:color w:val="000000"/>
        </w:rPr>
        <w:t>ass.rektor</w:t>
      </w:r>
      <w:proofErr w:type="gramEnd"/>
    </w:p>
    <w:p w14:paraId="47346AC3" w14:textId="25EE3AF6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 w:rsidRPr="00F164C2">
        <w:rPr>
          <w:rFonts w:ascii="Calibri" w:hAnsi="Calibri" w:cs="Calibri"/>
          <w:color w:val="000000"/>
        </w:rPr>
        <w:t>Irene Siksjø</w:t>
      </w:r>
      <w:r w:rsidR="005413B8">
        <w:rPr>
          <w:rFonts w:ascii="Calibri" w:hAnsi="Calibri" w:cs="Calibri"/>
          <w:color w:val="000000"/>
        </w:rPr>
        <w:t>, avdelingsleder ST</w:t>
      </w:r>
    </w:p>
    <w:p w14:paraId="40F0907C" w14:textId="409EE1BD" w:rsidR="006725A5" w:rsidRPr="00F164C2" w:rsidRDefault="0026694D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Arve Ingmar</w:t>
      </w:r>
      <w:r w:rsidR="005413B8">
        <w:rPr>
          <w:rFonts w:ascii="Calibri" w:hAnsi="Calibri" w:cs="Calibri"/>
          <w:color w:val="000000"/>
        </w:rPr>
        <w:t>, a</w:t>
      </w:r>
      <w:r w:rsidR="005413B8" w:rsidRPr="00F164C2">
        <w:rPr>
          <w:rFonts w:ascii="Calibri" w:hAnsi="Calibri" w:cs="Calibri"/>
          <w:color w:val="000000"/>
        </w:rPr>
        <w:t>vdelingsleder idrett/musikk</w:t>
      </w:r>
    </w:p>
    <w:p w14:paraId="67E3B01F" w14:textId="5F203106" w:rsidR="006725A5" w:rsidRPr="00F164C2" w:rsidRDefault="00621A0C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 xml:space="preserve">Lars </w:t>
      </w:r>
      <w:r w:rsidR="00027E2C">
        <w:rPr>
          <w:rFonts w:ascii="Calibri" w:hAnsi="Calibri" w:cs="Calibri"/>
          <w:color w:val="000000"/>
          <w:lang w:val="nn-NO"/>
        </w:rPr>
        <w:t>L</w:t>
      </w:r>
      <w:r>
        <w:rPr>
          <w:rFonts w:ascii="Calibri" w:hAnsi="Calibri" w:cs="Calibri"/>
          <w:color w:val="000000"/>
          <w:lang w:val="nn-NO"/>
        </w:rPr>
        <w:t>angørgen</w:t>
      </w:r>
      <w:r w:rsidR="005413B8">
        <w:rPr>
          <w:rFonts w:ascii="Calibri" w:hAnsi="Calibri" w:cs="Calibri"/>
          <w:color w:val="000000"/>
          <w:lang w:val="nn-NO"/>
        </w:rPr>
        <w:t>, k</w:t>
      </w:r>
      <w:r w:rsidR="005413B8">
        <w:rPr>
          <w:rFonts w:ascii="Calibri" w:hAnsi="Calibri" w:cs="Calibri"/>
          <w:color w:val="000000"/>
        </w:rPr>
        <w:t xml:space="preserve">ontaktlærer </w:t>
      </w:r>
      <w:r w:rsidR="005413B8" w:rsidRPr="00F164C2">
        <w:rPr>
          <w:rFonts w:ascii="Calibri" w:hAnsi="Calibri" w:cs="Calibri"/>
          <w:color w:val="000000"/>
        </w:rPr>
        <w:t>1STA</w:t>
      </w:r>
    </w:p>
    <w:p w14:paraId="24E8959E" w14:textId="7A2BAFAF" w:rsidR="006725A5" w:rsidRPr="00F164C2" w:rsidRDefault="006725A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lang w:val="nn-NO"/>
        </w:rPr>
      </w:pPr>
      <w:r w:rsidRPr="00F164C2">
        <w:rPr>
          <w:rFonts w:ascii="Calibri" w:hAnsi="Calibri" w:cs="Calibri"/>
          <w:color w:val="000000"/>
          <w:lang w:val="nn-NO"/>
        </w:rPr>
        <w:t>Mona Gjermundshaug</w:t>
      </w:r>
      <w:r w:rsidR="005413B8">
        <w:rPr>
          <w:rFonts w:ascii="Calibri" w:hAnsi="Calibri" w:cs="Calibri"/>
          <w:color w:val="000000"/>
          <w:lang w:val="nn-NO"/>
        </w:rPr>
        <w:t>, k</w:t>
      </w:r>
      <w:r w:rsidR="005413B8" w:rsidRPr="00F164C2">
        <w:rPr>
          <w:rFonts w:ascii="Calibri" w:hAnsi="Calibri" w:cs="Calibri"/>
          <w:color w:val="000000"/>
          <w:lang w:val="nn-NO"/>
        </w:rPr>
        <w:t>ontaktlærer 1STB</w:t>
      </w:r>
      <w:r w:rsidRPr="00F164C2">
        <w:rPr>
          <w:rFonts w:ascii="Calibri" w:hAnsi="Calibri" w:cs="Calibri"/>
          <w:color w:val="000000"/>
          <w:lang w:val="nn-NO"/>
        </w:rPr>
        <w:tab/>
      </w:r>
      <w:r w:rsidRPr="00F164C2">
        <w:rPr>
          <w:rFonts w:ascii="Calibri" w:hAnsi="Calibri" w:cs="Calibri"/>
          <w:color w:val="000000"/>
          <w:lang w:val="nn-NO"/>
        </w:rPr>
        <w:tab/>
      </w:r>
      <w:r w:rsidRPr="00F164C2">
        <w:rPr>
          <w:rFonts w:ascii="Calibri" w:hAnsi="Calibri" w:cs="Calibri"/>
          <w:color w:val="000000"/>
          <w:lang w:val="nn-NO"/>
        </w:rPr>
        <w:tab/>
      </w:r>
      <w:r w:rsidRPr="00F164C2">
        <w:rPr>
          <w:rFonts w:ascii="Calibri" w:hAnsi="Calibri" w:cs="Calibri"/>
          <w:color w:val="000000"/>
        </w:rPr>
        <w:tab/>
      </w:r>
      <w:r w:rsidRPr="00F164C2">
        <w:rPr>
          <w:rFonts w:ascii="Calibri" w:hAnsi="Calibri" w:cs="Calibri"/>
          <w:color w:val="000000"/>
        </w:rPr>
        <w:tab/>
      </w:r>
    </w:p>
    <w:p w14:paraId="09C087A6" w14:textId="65150EDA" w:rsidR="006725A5" w:rsidRPr="00F164C2" w:rsidRDefault="00893685" w:rsidP="006725A5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nn-NO"/>
        </w:rPr>
        <w:t>A</w:t>
      </w:r>
      <w:r w:rsidR="0017561E">
        <w:rPr>
          <w:rFonts w:ascii="Calibri" w:hAnsi="Calibri" w:cs="Calibri"/>
          <w:color w:val="000000"/>
          <w:lang w:val="nn-NO"/>
        </w:rPr>
        <w:t>nita</w:t>
      </w:r>
      <w:r>
        <w:rPr>
          <w:rFonts w:ascii="Calibri" w:hAnsi="Calibri" w:cs="Calibri"/>
          <w:color w:val="000000"/>
          <w:lang w:val="nn-NO"/>
        </w:rPr>
        <w:t xml:space="preserve"> Røe</w:t>
      </w:r>
      <w:r w:rsidR="005413B8">
        <w:rPr>
          <w:rFonts w:ascii="Calibri" w:hAnsi="Calibri" w:cs="Calibri"/>
          <w:color w:val="000000"/>
          <w:lang w:val="nn-NO"/>
        </w:rPr>
        <w:t>, k</w:t>
      </w:r>
      <w:r w:rsidR="005413B8" w:rsidRPr="00F164C2">
        <w:rPr>
          <w:rFonts w:ascii="Calibri" w:hAnsi="Calibri" w:cs="Calibri"/>
          <w:color w:val="000000"/>
        </w:rPr>
        <w:t>ontaktlærer 1M</w:t>
      </w:r>
      <w:r w:rsidR="00BC5B86">
        <w:rPr>
          <w:rFonts w:ascii="Calibri" w:hAnsi="Calibri" w:cs="Calibri"/>
          <w:color w:val="000000"/>
        </w:rPr>
        <w:t>D-</w:t>
      </w:r>
      <w:r w:rsidR="0061789E">
        <w:rPr>
          <w:rFonts w:ascii="Calibri" w:hAnsi="Calibri" w:cs="Calibri"/>
          <w:color w:val="000000"/>
        </w:rPr>
        <w:t>M</w:t>
      </w:r>
    </w:p>
    <w:p w14:paraId="3A209617" w14:textId="7E8C78A3" w:rsidR="00F06477" w:rsidRPr="006725A5" w:rsidRDefault="00514F5A" w:rsidP="006725A5">
      <w:r>
        <w:rPr>
          <w:rFonts w:ascii="Calibri" w:hAnsi="Calibri" w:cs="Calibri"/>
          <w:color w:val="000000"/>
        </w:rPr>
        <w:t xml:space="preserve">Torgeir </w:t>
      </w:r>
      <w:r w:rsidR="00027E2C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ikkelsen</w:t>
      </w:r>
      <w:r w:rsidR="005413B8">
        <w:rPr>
          <w:rFonts w:ascii="Calibri" w:hAnsi="Calibri" w:cs="Calibri"/>
          <w:color w:val="000000"/>
        </w:rPr>
        <w:t>, k</w:t>
      </w:r>
      <w:r w:rsidR="005413B8" w:rsidRPr="00F164C2">
        <w:rPr>
          <w:rFonts w:ascii="Calibri" w:hAnsi="Calibri" w:cs="Calibri"/>
          <w:color w:val="000000"/>
        </w:rPr>
        <w:t>ontaktlærer 1IDA</w:t>
      </w:r>
    </w:p>
    <w:sectPr w:rsidR="00F06477" w:rsidRPr="006725A5" w:rsidSect="007E49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5FC7" w14:textId="77777777" w:rsidR="00D52E83" w:rsidRDefault="00D52E83" w:rsidP="00175380">
      <w:r>
        <w:separator/>
      </w:r>
    </w:p>
  </w:endnote>
  <w:endnote w:type="continuationSeparator" w:id="0">
    <w:p w14:paraId="7925C71C" w14:textId="77777777" w:rsidR="00D52E83" w:rsidRDefault="00D52E83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FF7A" w14:textId="77777777" w:rsidR="002947D5" w:rsidRDefault="002947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6659" w14:textId="77777777" w:rsidR="002947D5" w:rsidRDefault="002947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644D" w14:textId="77777777" w:rsidR="00F77B8F" w:rsidRPr="00E333E6" w:rsidRDefault="00FC12B9" w:rsidP="00FC12B9">
    <w:pPr>
      <w:pStyle w:val="Bunntekst"/>
      <w:rPr>
        <w:color w:val="000000" w:themeColor="text1"/>
        <w:sz w:val="17"/>
        <w:szCs w:val="17"/>
      </w:rPr>
    </w:pPr>
    <w:r w:rsidRPr="00E333E6">
      <w:rPr>
        <w:color w:val="000000" w:themeColor="text1"/>
        <w:sz w:val="17"/>
        <w:szCs w:val="17"/>
      </w:rPr>
      <w:t>Innlandet fylkeskommune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3EF7DF36" wp14:editId="463AE65F">
              <wp:extent cx="114935" cy="55245"/>
              <wp:effectExtent l="0" t="0" r="0" b="1905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DFACF5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DS&#10;pGkQUQQAADY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Postadresse: Postboks 4404 Bedriftssenteret, 2325 Hamar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5CA4967D" wp14:editId="312E1A4B">
              <wp:extent cx="114935" cy="55245"/>
              <wp:effectExtent l="0" t="0" r="0" b="1905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588EE25" id="Group 24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">
              <v:rect id="Rectangle 25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Besøksadresse: Parkgata 64, Hamar</w:t>
    </w:r>
    <w:r w:rsidR="002947D5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50B383C4" wp14:editId="11D2CBD9">
              <wp:extent cx="114935" cy="55245"/>
              <wp:effectExtent l="0" t="0" r="0" b="1905"/>
              <wp:docPr id="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8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C72599E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d&#10;EHjXUQQAADQ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Org. nummer: 920717152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5EE30EE9" wp14:editId="47BFDAA2">
              <wp:extent cx="114935" cy="55245"/>
              <wp:effectExtent l="0" t="0" r="0" b="1905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93CCBE3" id="Group 18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KmUA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">
              <v:rect id="Rectangle 19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www.</w:t>
    </w:r>
    <w:r w:rsidRPr="00E333E6">
      <w:rPr>
        <w:color w:val="000000" w:themeColor="text1"/>
        <w:sz w:val="17"/>
        <w:szCs w:val="17"/>
      </w:rPr>
      <w:t>innlandetfylke.no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26335876" wp14:editId="1AD57804">
              <wp:extent cx="114935" cy="55245"/>
              <wp:effectExtent l="0" t="0" r="0" b="1905"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E984880" id="Group 21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EhUQ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K&#10;BSEhUQQAADgNAAAOAAAAAAAAAAAAAAAAAC4CAABkcnMvZTJvRG9jLnhtbFBLAQItABQABgAIAAAA&#10;IQAUe9W32gAAAAIBAAAPAAAAAAAAAAAAAAAAAKsGAABkcnMvZG93bnJldi54bWxQSwUGAAAAAAQA&#10;BADzAAAAsgcAAAAA&#10;">
              <v:rect id="Rectangle 22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E</w:t>
    </w:r>
    <w:r w:rsidRPr="00E333E6">
      <w:rPr>
        <w:color w:val="000000" w:themeColor="text1"/>
        <w:sz w:val="17"/>
        <w:szCs w:val="17"/>
      </w:rPr>
      <w:t>-post: postmottak@innlandetfylke.no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980C" w14:textId="77777777" w:rsidR="00D52E83" w:rsidRDefault="00D52E83" w:rsidP="00175380">
      <w:r>
        <w:separator/>
      </w:r>
    </w:p>
  </w:footnote>
  <w:footnote w:type="continuationSeparator" w:id="0">
    <w:p w14:paraId="30A92FBF" w14:textId="77777777" w:rsidR="00D52E83" w:rsidRDefault="00D52E83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F530" w14:textId="77777777" w:rsidR="002947D5" w:rsidRDefault="002947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4574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76672" behindDoc="0" locked="0" layoutInCell="1" allowOverlap="1" wp14:anchorId="25650788" wp14:editId="2FDEAF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D0F971A" wp14:editId="2A2473EC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161" name="Bild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8D24" w14:textId="77777777" w:rsidR="00F77B8F" w:rsidRDefault="002820E2" w:rsidP="001753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537FF668" wp14:editId="6F1CCD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5"/>
    <w:rsid w:val="00027E2C"/>
    <w:rsid w:val="00074A92"/>
    <w:rsid w:val="000852B7"/>
    <w:rsid w:val="000A14FF"/>
    <w:rsid w:val="000C00C2"/>
    <w:rsid w:val="000D2AF1"/>
    <w:rsid w:val="000E719A"/>
    <w:rsid w:val="00112989"/>
    <w:rsid w:val="00124CFF"/>
    <w:rsid w:val="00134C67"/>
    <w:rsid w:val="001529AE"/>
    <w:rsid w:val="00153A68"/>
    <w:rsid w:val="00165A4D"/>
    <w:rsid w:val="00175380"/>
    <w:rsid w:val="0017561E"/>
    <w:rsid w:val="001757E9"/>
    <w:rsid w:val="001A0809"/>
    <w:rsid w:val="001F19A0"/>
    <w:rsid w:val="00242123"/>
    <w:rsid w:val="0025469C"/>
    <w:rsid w:val="00266313"/>
    <w:rsid w:val="002664F6"/>
    <w:rsid w:val="0026694D"/>
    <w:rsid w:val="00273C00"/>
    <w:rsid w:val="002820E2"/>
    <w:rsid w:val="0028320E"/>
    <w:rsid w:val="002947D5"/>
    <w:rsid w:val="002C4F7C"/>
    <w:rsid w:val="002C6736"/>
    <w:rsid w:val="002D3EBA"/>
    <w:rsid w:val="003507F0"/>
    <w:rsid w:val="00367AD2"/>
    <w:rsid w:val="00375C8B"/>
    <w:rsid w:val="00385240"/>
    <w:rsid w:val="003A5ECC"/>
    <w:rsid w:val="0043707F"/>
    <w:rsid w:val="00462838"/>
    <w:rsid w:val="00494B4F"/>
    <w:rsid w:val="004A3E4A"/>
    <w:rsid w:val="004D651C"/>
    <w:rsid w:val="004F1B95"/>
    <w:rsid w:val="00514F5A"/>
    <w:rsid w:val="005413B8"/>
    <w:rsid w:val="00573197"/>
    <w:rsid w:val="005E41E2"/>
    <w:rsid w:val="00605B81"/>
    <w:rsid w:val="0061789E"/>
    <w:rsid w:val="00621A0C"/>
    <w:rsid w:val="00625D90"/>
    <w:rsid w:val="00667F25"/>
    <w:rsid w:val="006725A5"/>
    <w:rsid w:val="00694C5B"/>
    <w:rsid w:val="006B4722"/>
    <w:rsid w:val="006E0416"/>
    <w:rsid w:val="007303F4"/>
    <w:rsid w:val="00742246"/>
    <w:rsid w:val="00772F3F"/>
    <w:rsid w:val="007A14F1"/>
    <w:rsid w:val="007C4075"/>
    <w:rsid w:val="007E49F0"/>
    <w:rsid w:val="007E5E30"/>
    <w:rsid w:val="0086456B"/>
    <w:rsid w:val="00877234"/>
    <w:rsid w:val="00893685"/>
    <w:rsid w:val="00896A5C"/>
    <w:rsid w:val="00957509"/>
    <w:rsid w:val="00975785"/>
    <w:rsid w:val="00981A63"/>
    <w:rsid w:val="009A7D49"/>
    <w:rsid w:val="009C5755"/>
    <w:rsid w:val="009F2C20"/>
    <w:rsid w:val="00A4103E"/>
    <w:rsid w:val="00A717AC"/>
    <w:rsid w:val="00B25EC5"/>
    <w:rsid w:val="00B466AB"/>
    <w:rsid w:val="00B528D7"/>
    <w:rsid w:val="00B7188E"/>
    <w:rsid w:val="00B87C07"/>
    <w:rsid w:val="00B97E9F"/>
    <w:rsid w:val="00BA096D"/>
    <w:rsid w:val="00BB112F"/>
    <w:rsid w:val="00BB672D"/>
    <w:rsid w:val="00BB7BC9"/>
    <w:rsid w:val="00BC5B86"/>
    <w:rsid w:val="00BD188D"/>
    <w:rsid w:val="00C3552A"/>
    <w:rsid w:val="00CA1369"/>
    <w:rsid w:val="00CE23AD"/>
    <w:rsid w:val="00CF3C56"/>
    <w:rsid w:val="00D25FB2"/>
    <w:rsid w:val="00D506C0"/>
    <w:rsid w:val="00D52E83"/>
    <w:rsid w:val="00D7480E"/>
    <w:rsid w:val="00D81429"/>
    <w:rsid w:val="00DA7391"/>
    <w:rsid w:val="00DB56C8"/>
    <w:rsid w:val="00DF6D93"/>
    <w:rsid w:val="00DF7A17"/>
    <w:rsid w:val="00E333E6"/>
    <w:rsid w:val="00E614ED"/>
    <w:rsid w:val="00EE5CA3"/>
    <w:rsid w:val="00F06477"/>
    <w:rsid w:val="00F47ED0"/>
    <w:rsid w:val="00F77500"/>
    <w:rsid w:val="00F77B8F"/>
    <w:rsid w:val="00F834BA"/>
    <w:rsid w:val="00F96510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40AC"/>
  <w15:chartTrackingRefBased/>
  <w15:docId w15:val="{22AE5032-ED16-4F8B-A150-1C040A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672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d-osterdal.vgs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ut.HEDMARK\AppData\Local\Packages\Microsoft.MicrosoftEdge_8wekyb3d8bbwe\TempState\Downloads\Innlandet_fylkeskommune_brevmal_med_fane%20(3)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af2cb20-bf6b-4388-980e-12ad971b5da7">
      <UserInfo>
        <DisplayName/>
        <AccountId xsi:nil="true"/>
        <AccountType/>
      </UserInfo>
    </Owner>
    <Distribution_Groups xmlns="baf2cb20-bf6b-4388-980e-12ad971b5da7" xsi:nil="true"/>
    <Math_Settings xmlns="baf2cb20-bf6b-4388-980e-12ad971b5da7" xsi:nil="true"/>
    <Is_Collaboration_Space_Locked xmlns="baf2cb20-bf6b-4388-980e-12ad971b5da7" xsi:nil="true"/>
    <LMS_Mappings xmlns="baf2cb20-bf6b-4388-980e-12ad971b5da7" xsi:nil="true"/>
    <Invited_Students xmlns="baf2cb20-bf6b-4388-980e-12ad971b5da7" xsi:nil="true"/>
    <Teachers xmlns="baf2cb20-bf6b-4388-980e-12ad971b5da7">
      <UserInfo>
        <DisplayName/>
        <AccountId xsi:nil="true"/>
        <AccountType/>
      </UserInfo>
    </Teachers>
    <Student_Groups xmlns="baf2cb20-bf6b-4388-980e-12ad971b5da7">
      <UserInfo>
        <DisplayName/>
        <AccountId xsi:nil="true"/>
        <AccountType/>
      </UserInfo>
    </Student_Groups>
    <Templates xmlns="baf2cb20-bf6b-4388-980e-12ad971b5da7" xsi:nil="true"/>
    <Self_Registration_Enabled xmlns="baf2cb20-bf6b-4388-980e-12ad971b5da7" xsi:nil="true"/>
    <CultureName xmlns="baf2cb20-bf6b-4388-980e-12ad971b5da7" xsi:nil="true"/>
    <Students xmlns="baf2cb20-bf6b-4388-980e-12ad971b5da7">
      <UserInfo>
        <DisplayName/>
        <AccountId xsi:nil="true"/>
        <AccountType/>
      </UserInfo>
    </Students>
    <DefaultSectionNames xmlns="baf2cb20-bf6b-4388-980e-12ad971b5da7" xsi:nil="true"/>
    <AppVersion xmlns="baf2cb20-bf6b-4388-980e-12ad971b5da7" xsi:nil="true"/>
    <NotebookType xmlns="baf2cb20-bf6b-4388-980e-12ad971b5da7" xsi:nil="true"/>
    <FolderType xmlns="baf2cb20-bf6b-4388-980e-12ad971b5da7" xsi:nil="true"/>
    <Has_Teacher_Only_SectionGroup xmlns="baf2cb20-bf6b-4388-980e-12ad971b5da7" xsi:nil="true"/>
    <Invited_Teachers xmlns="baf2cb20-bf6b-4388-980e-12ad971b5da7" xsi:nil="true"/>
    <TeamsChannelId xmlns="baf2cb20-bf6b-4388-980e-12ad971b5da7" xsi:nil="true"/>
    <IsNotebookLocked xmlns="baf2cb20-bf6b-4388-980e-12ad971b5da7" xsi:nil="true"/>
  </documentManagement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5193FD55AC8418A92D83DAAB0C8A7" ma:contentTypeVersion="32" ma:contentTypeDescription="Opprett et nytt dokument." ma:contentTypeScope="" ma:versionID="db9ced931779c57edfc4734180d3c227">
  <xsd:schema xmlns:xsd="http://www.w3.org/2001/XMLSchema" xmlns:xs="http://www.w3.org/2001/XMLSchema" xmlns:p="http://schemas.microsoft.com/office/2006/metadata/properties" xmlns:ns3="67973205-d222-47ea-bbfa-5b4aa360c333" xmlns:ns4="baf2cb20-bf6b-4388-980e-12ad971b5da7" targetNamespace="http://schemas.microsoft.com/office/2006/metadata/properties" ma:root="true" ma:fieldsID="809d7d443054ef75dcaf1ace31134d08" ns3:_="" ns4:_="">
    <xsd:import namespace="67973205-d222-47ea-bbfa-5b4aa360c333"/>
    <xsd:import namespace="baf2cb20-bf6b-4388-980e-12ad971b5d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73205-d222-47ea-bbfa-5b4aa360c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cb20-bf6b-4388-980e-12ad971b5d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7EC2B-0B14-4644-9D34-C8EE0F9499DA}">
  <ds:schemaRefs>
    <ds:schemaRef ds:uri="http://schemas.microsoft.com/office/2006/metadata/properties"/>
    <ds:schemaRef ds:uri="http://schemas.microsoft.com/office/infopath/2007/PartnerControls"/>
    <ds:schemaRef ds:uri="baf2cb20-bf6b-4388-980e-12ad971b5da7"/>
  </ds:schemaRefs>
</ds:datastoreItem>
</file>

<file path=customXml/itemProps2.xml><?xml version="1.0" encoding="utf-8"?>
<ds:datastoreItem xmlns:ds="http://schemas.openxmlformats.org/officeDocument/2006/customXml" ds:itemID="{0F9B369B-CCEA-4D8F-9E4F-1534FE2AD680}">
  <ds:schemaRefs/>
</ds:datastoreItem>
</file>

<file path=customXml/itemProps3.xml><?xml version="1.0" encoding="utf-8"?>
<ds:datastoreItem xmlns:ds="http://schemas.openxmlformats.org/officeDocument/2006/customXml" ds:itemID="{E93F0A9E-4617-4D30-AC31-CF322880A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73205-d222-47ea-bbfa-5b4aa360c333"/>
    <ds:schemaRef ds:uri="baf2cb20-bf6b-4388-980e-12ad971b5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1CB32-4C39-491C-9B82-A867A401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Innlandet_fylkeskommune_brevmal_med_fane (3)</Template>
  <TotalTime>159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Buttingsrud, Anne</dc:creator>
  <cp:keywords/>
  <dc:description/>
  <cp:lastModifiedBy>Buttingsrud, Anne</cp:lastModifiedBy>
  <cp:revision>17</cp:revision>
  <cp:lastPrinted>2019-03-26T09:28:00Z</cp:lastPrinted>
  <dcterms:created xsi:type="dcterms:W3CDTF">2021-06-28T08:22:00Z</dcterms:created>
  <dcterms:modified xsi:type="dcterms:W3CDTF">2022-08-18T08:58:00Z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0x0101006DA5193FD55AC8418A92D83DAAB0C8A7</vt:lpwstr>
  </property>
</Properties>
</file>