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7877C" w14:textId="1874C200" w:rsidR="00725E15" w:rsidRDefault="00FA44DC" w:rsidP="00511919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Tynset, august </w:t>
      </w:r>
      <w:r w:rsidR="00725E15">
        <w:rPr>
          <w:rFonts w:ascii="Calibri" w:hAnsi="Calibri" w:cs="Calibri"/>
          <w:color w:val="000000"/>
          <w:sz w:val="24"/>
          <w:szCs w:val="24"/>
        </w:rPr>
        <w:t>20</w:t>
      </w:r>
      <w:r>
        <w:rPr>
          <w:rFonts w:ascii="Calibri" w:hAnsi="Calibri" w:cs="Calibri"/>
          <w:color w:val="000000"/>
          <w:sz w:val="24"/>
          <w:szCs w:val="24"/>
        </w:rPr>
        <w:t>2</w:t>
      </w:r>
      <w:r w:rsidR="00E06AC7">
        <w:rPr>
          <w:rFonts w:ascii="Calibri" w:hAnsi="Calibri" w:cs="Calibri"/>
          <w:color w:val="000000"/>
          <w:sz w:val="24"/>
          <w:szCs w:val="24"/>
        </w:rPr>
        <w:t>2</w:t>
      </w:r>
    </w:p>
    <w:p w14:paraId="28356CA0" w14:textId="77777777" w:rsidR="00725E15" w:rsidRDefault="00725E15" w:rsidP="00511919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</w:p>
    <w:p w14:paraId="24950208" w14:textId="77777777" w:rsidR="00511919" w:rsidRDefault="00725E15" w:rsidP="00511919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Til foreldre/foresatte i</w:t>
      </w:r>
      <w:r w:rsidR="00511919">
        <w:rPr>
          <w:rFonts w:ascii="Calibri" w:hAnsi="Calibri" w:cs="Calibri"/>
          <w:color w:val="000000"/>
          <w:sz w:val="24"/>
          <w:szCs w:val="24"/>
        </w:rPr>
        <w:t xml:space="preserve"> VG 2</w:t>
      </w:r>
      <w:r>
        <w:rPr>
          <w:rFonts w:ascii="Calibri" w:hAnsi="Calibri" w:cs="Calibri"/>
          <w:color w:val="000000"/>
          <w:sz w:val="24"/>
          <w:szCs w:val="24"/>
        </w:rPr>
        <w:t xml:space="preserve"> yrkesfag</w:t>
      </w:r>
      <w:r w:rsidR="00511919">
        <w:rPr>
          <w:rFonts w:ascii="Calibri" w:hAnsi="Calibri" w:cs="Calibri"/>
          <w:color w:val="000000"/>
          <w:sz w:val="24"/>
          <w:szCs w:val="24"/>
        </w:rPr>
        <w:t>klassene ved Nord-Østerdal videregående skole</w:t>
      </w:r>
      <w:r w:rsidR="00511919">
        <w:rPr>
          <w:rFonts w:ascii="Calibri" w:hAnsi="Calibri" w:cs="Calibri"/>
          <w:color w:val="000000"/>
          <w:sz w:val="24"/>
          <w:szCs w:val="24"/>
        </w:rPr>
        <w:tab/>
      </w:r>
    </w:p>
    <w:p w14:paraId="037BA076" w14:textId="77777777" w:rsidR="00725E15" w:rsidRDefault="00725E15" w:rsidP="00511919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</w:p>
    <w:p w14:paraId="38C78125" w14:textId="77777777" w:rsidR="00511919" w:rsidRDefault="00511919" w:rsidP="00511919">
      <w:pPr>
        <w:autoSpaceDE w:val="0"/>
        <w:autoSpaceDN w:val="0"/>
        <w:adjustRightInd w:val="0"/>
        <w:spacing w:line="240" w:lineRule="auto"/>
        <w:ind w:right="-59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115E6">
        <w:rPr>
          <w:rFonts w:ascii="Calibri" w:hAnsi="Calibri" w:cs="Calibri"/>
          <w:b/>
          <w:color w:val="000000"/>
          <w:sz w:val="28"/>
          <w:szCs w:val="28"/>
        </w:rPr>
        <w:t>INVITASJON TIL FORELDREMØTE</w:t>
      </w:r>
    </w:p>
    <w:p w14:paraId="58B23DB5" w14:textId="2A4823A5" w:rsidR="00511919" w:rsidRDefault="00A160DD" w:rsidP="00511919">
      <w:pPr>
        <w:autoSpaceDE w:val="0"/>
        <w:autoSpaceDN w:val="0"/>
        <w:adjustRightInd w:val="0"/>
        <w:spacing w:line="240" w:lineRule="auto"/>
        <w:ind w:right="-59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o</w:t>
      </w:r>
      <w:r w:rsidR="00511919">
        <w:rPr>
          <w:rFonts w:ascii="Calibri" w:hAnsi="Calibri" w:cs="Calibri"/>
          <w:b/>
          <w:color w:val="000000"/>
          <w:sz w:val="28"/>
          <w:szCs w:val="28"/>
        </w:rPr>
        <w:t>nsdag 1</w:t>
      </w:r>
      <w:r w:rsidR="00E06AC7">
        <w:rPr>
          <w:rFonts w:ascii="Calibri" w:hAnsi="Calibri" w:cs="Calibri"/>
          <w:b/>
          <w:color w:val="000000"/>
          <w:sz w:val="28"/>
          <w:szCs w:val="28"/>
        </w:rPr>
        <w:t>4</w:t>
      </w:r>
      <w:r w:rsidR="00511919">
        <w:rPr>
          <w:rFonts w:ascii="Calibri" w:hAnsi="Calibri" w:cs="Calibri"/>
          <w:b/>
          <w:color w:val="000000"/>
          <w:sz w:val="28"/>
          <w:szCs w:val="28"/>
        </w:rPr>
        <w:t xml:space="preserve">. september </w:t>
      </w:r>
      <w:proofErr w:type="spellStart"/>
      <w:r w:rsidR="00511919">
        <w:rPr>
          <w:rFonts w:ascii="Calibri" w:hAnsi="Calibri" w:cs="Calibri"/>
          <w:b/>
          <w:color w:val="000000"/>
          <w:sz w:val="28"/>
          <w:szCs w:val="28"/>
        </w:rPr>
        <w:t>kl</w:t>
      </w:r>
      <w:proofErr w:type="spellEnd"/>
      <w:r w:rsidR="00511919">
        <w:rPr>
          <w:rFonts w:ascii="Calibri" w:hAnsi="Calibri" w:cs="Calibri"/>
          <w:b/>
          <w:color w:val="000000"/>
          <w:sz w:val="28"/>
          <w:szCs w:val="28"/>
        </w:rPr>
        <w:t xml:space="preserve"> 19.00</w:t>
      </w:r>
    </w:p>
    <w:p w14:paraId="48F63DB7" w14:textId="77777777" w:rsidR="00511919" w:rsidRPr="00D24F68" w:rsidRDefault="00511919" w:rsidP="00511919">
      <w:pPr>
        <w:autoSpaceDE w:val="0"/>
        <w:autoSpaceDN w:val="0"/>
        <w:adjustRightInd w:val="0"/>
        <w:spacing w:line="240" w:lineRule="auto"/>
        <w:ind w:right="-59"/>
        <w:jc w:val="center"/>
        <w:rPr>
          <w:rFonts w:ascii="Calibri" w:hAnsi="Calibri" w:cs="Calibri"/>
          <w:b/>
          <w:color w:val="000000"/>
          <w:szCs w:val="22"/>
        </w:rPr>
      </w:pPr>
    </w:p>
    <w:p w14:paraId="29AA8414" w14:textId="481AB8B9" w:rsidR="00511919" w:rsidRPr="00D24F68" w:rsidRDefault="00725E15" w:rsidP="00511919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  <w:r w:rsidRPr="00D24F68">
        <w:rPr>
          <w:rFonts w:ascii="Calibri" w:hAnsi="Calibri" w:cs="Calibri"/>
          <w:color w:val="000000"/>
          <w:szCs w:val="22"/>
        </w:rPr>
        <w:t>Skoleåret 202</w:t>
      </w:r>
      <w:r w:rsidR="00F95890">
        <w:rPr>
          <w:rFonts w:ascii="Calibri" w:hAnsi="Calibri" w:cs="Calibri"/>
          <w:color w:val="000000"/>
          <w:szCs w:val="22"/>
        </w:rPr>
        <w:t>2</w:t>
      </w:r>
      <w:r w:rsidRPr="00D24F68">
        <w:rPr>
          <w:rFonts w:ascii="Calibri" w:hAnsi="Calibri" w:cs="Calibri"/>
          <w:color w:val="000000"/>
          <w:szCs w:val="22"/>
        </w:rPr>
        <w:t>/202</w:t>
      </w:r>
      <w:r w:rsidR="00F95890">
        <w:rPr>
          <w:rFonts w:ascii="Calibri" w:hAnsi="Calibri" w:cs="Calibri"/>
          <w:color w:val="000000"/>
          <w:szCs w:val="22"/>
        </w:rPr>
        <w:t>3</w:t>
      </w:r>
      <w:r w:rsidR="00511919" w:rsidRPr="00D24F68">
        <w:rPr>
          <w:rFonts w:ascii="Calibri" w:hAnsi="Calibri" w:cs="Calibri"/>
          <w:color w:val="000000"/>
          <w:szCs w:val="22"/>
        </w:rPr>
        <w:t xml:space="preserve"> er i gang, og vi inviterer dere foreldre/foresatte til skolen.</w:t>
      </w:r>
    </w:p>
    <w:p w14:paraId="0D99AAA4" w14:textId="77777777" w:rsidR="00511919" w:rsidRDefault="00511919" w:rsidP="00511919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Vi starter med felles møte </w:t>
      </w:r>
      <w:r w:rsidRPr="005178DF">
        <w:rPr>
          <w:rFonts w:ascii="Calibri" w:hAnsi="Calibri" w:cs="Calibri"/>
          <w:b/>
          <w:color w:val="000000"/>
          <w:sz w:val="24"/>
          <w:szCs w:val="24"/>
        </w:rPr>
        <w:t xml:space="preserve">i </w:t>
      </w:r>
      <w:r>
        <w:rPr>
          <w:rFonts w:ascii="Calibri" w:hAnsi="Calibri" w:cs="Calibri"/>
          <w:b/>
          <w:color w:val="000000"/>
          <w:sz w:val="24"/>
          <w:szCs w:val="24"/>
        </w:rPr>
        <w:t>Tronsalen, deretter har de enkelte klasser møte med sine kontaktlærere.</w:t>
      </w:r>
    </w:p>
    <w:p w14:paraId="5B3411F8" w14:textId="77777777" w:rsidR="00511919" w:rsidRPr="00A677D6" w:rsidRDefault="00511919" w:rsidP="00511919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b/>
          <w:color w:val="000000"/>
          <w:sz w:val="20"/>
        </w:rPr>
      </w:pPr>
    </w:p>
    <w:p w14:paraId="77A2405D" w14:textId="77777777" w:rsidR="00511919" w:rsidRPr="005178DF" w:rsidRDefault="00511919" w:rsidP="00511919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0"/>
        </w:rPr>
      </w:pPr>
    </w:p>
    <w:p w14:paraId="268C37DB" w14:textId="77777777" w:rsidR="00511919" w:rsidRPr="00D24F68" w:rsidRDefault="00511919" w:rsidP="00511919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  <w:r w:rsidRPr="00D24F68">
        <w:rPr>
          <w:rFonts w:ascii="Calibri" w:hAnsi="Calibri" w:cs="Calibri"/>
          <w:color w:val="000000"/>
          <w:szCs w:val="22"/>
        </w:rPr>
        <w:t xml:space="preserve">Skolen vil </w:t>
      </w:r>
      <w:proofErr w:type="spellStart"/>
      <w:r w:rsidRPr="00D24F68">
        <w:rPr>
          <w:rFonts w:ascii="Calibri" w:hAnsi="Calibri" w:cs="Calibri"/>
          <w:color w:val="000000"/>
          <w:szCs w:val="22"/>
        </w:rPr>
        <w:t>bl.a</w:t>
      </w:r>
      <w:proofErr w:type="spellEnd"/>
      <w:r w:rsidRPr="00D24F68">
        <w:rPr>
          <w:rFonts w:ascii="Calibri" w:hAnsi="Calibri" w:cs="Calibri"/>
          <w:color w:val="000000"/>
          <w:szCs w:val="22"/>
        </w:rPr>
        <w:t xml:space="preserve"> informere om:</w:t>
      </w:r>
    </w:p>
    <w:p w14:paraId="6C47A100" w14:textId="77777777" w:rsidR="00511919" w:rsidRPr="00D24F68" w:rsidRDefault="00511919" w:rsidP="00511919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right="-59"/>
        <w:rPr>
          <w:rFonts w:ascii="Calibri" w:hAnsi="Calibri" w:cs="Calibri"/>
          <w:color w:val="000000"/>
          <w:szCs w:val="22"/>
        </w:rPr>
      </w:pPr>
      <w:r w:rsidRPr="00D24F68">
        <w:rPr>
          <w:rFonts w:ascii="Calibri" w:hAnsi="Calibri" w:cs="Calibri"/>
          <w:color w:val="000000"/>
          <w:szCs w:val="22"/>
        </w:rPr>
        <w:t>Skolen og skolehverdagen</w:t>
      </w:r>
    </w:p>
    <w:p w14:paraId="12F8720B" w14:textId="77777777" w:rsidR="00511919" w:rsidRPr="00D24F68" w:rsidRDefault="00511919" w:rsidP="00511919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right="-59"/>
        <w:rPr>
          <w:rFonts w:ascii="Calibri" w:hAnsi="Calibri" w:cs="Calibri"/>
          <w:color w:val="000000"/>
          <w:szCs w:val="22"/>
        </w:rPr>
      </w:pPr>
      <w:r w:rsidRPr="00D24F68">
        <w:rPr>
          <w:rFonts w:ascii="Calibri" w:hAnsi="Calibri" w:cs="Calibri"/>
          <w:color w:val="000000"/>
          <w:szCs w:val="22"/>
        </w:rPr>
        <w:t>Rutiner og sentrale forskrifter</w:t>
      </w:r>
    </w:p>
    <w:p w14:paraId="603BB8FB" w14:textId="77777777" w:rsidR="00511919" w:rsidRPr="00D24F68" w:rsidRDefault="00511919" w:rsidP="00511919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right="-59"/>
        <w:rPr>
          <w:rFonts w:ascii="Calibri" w:hAnsi="Calibri" w:cs="Calibri"/>
          <w:color w:val="000000"/>
          <w:szCs w:val="22"/>
        </w:rPr>
      </w:pPr>
      <w:r w:rsidRPr="00D24F68">
        <w:rPr>
          <w:rFonts w:ascii="Calibri" w:hAnsi="Calibri" w:cs="Calibri"/>
          <w:color w:val="000000"/>
          <w:szCs w:val="22"/>
        </w:rPr>
        <w:t>Skolens hjelpeapparat/elevtjenester</w:t>
      </w:r>
    </w:p>
    <w:p w14:paraId="6E345CBB" w14:textId="77777777" w:rsidR="00511919" w:rsidRPr="00D24F68" w:rsidRDefault="00511919" w:rsidP="00511919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right="-59"/>
        <w:rPr>
          <w:rFonts w:ascii="Calibri" w:hAnsi="Calibri" w:cs="Calibri"/>
          <w:color w:val="000000"/>
          <w:szCs w:val="22"/>
        </w:rPr>
      </w:pPr>
      <w:r w:rsidRPr="00D24F68">
        <w:rPr>
          <w:rFonts w:ascii="Calibri" w:hAnsi="Calibri" w:cs="Calibri"/>
          <w:color w:val="000000"/>
          <w:szCs w:val="22"/>
        </w:rPr>
        <w:t>Politiet deltar på møtet og vil informere om samarbeidet med skolen og ungdommen.</w:t>
      </w:r>
    </w:p>
    <w:p w14:paraId="69D6732F" w14:textId="77777777" w:rsidR="00511919" w:rsidRPr="00D24F68" w:rsidRDefault="00511919" w:rsidP="00511919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</w:p>
    <w:p w14:paraId="3BDAC295" w14:textId="77777777" w:rsidR="00337167" w:rsidRPr="00D24F68" w:rsidRDefault="00337167" w:rsidP="00337167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  <w:r w:rsidRPr="00D24F68">
        <w:rPr>
          <w:rFonts w:ascii="Calibri" w:hAnsi="Calibri" w:cs="Calibri"/>
          <w:color w:val="000000"/>
          <w:szCs w:val="22"/>
        </w:rPr>
        <w:t xml:space="preserve">Det ligger også nyttig informasjon å finne på skolens hjemmeside </w:t>
      </w:r>
      <w:hyperlink r:id="rId8" w:history="1">
        <w:r w:rsidRPr="00D24F68">
          <w:rPr>
            <w:rStyle w:val="Hyperkobling"/>
            <w:rFonts w:ascii="Calibri" w:hAnsi="Calibri" w:cs="Calibri"/>
            <w:szCs w:val="22"/>
          </w:rPr>
          <w:t>www.nord-osterdal.vgs.no</w:t>
        </w:r>
      </w:hyperlink>
      <w:r w:rsidRPr="00D24F68">
        <w:rPr>
          <w:rFonts w:ascii="Calibri" w:hAnsi="Calibri" w:cs="Calibri"/>
          <w:color w:val="000000"/>
          <w:szCs w:val="22"/>
        </w:rPr>
        <w:t>.</w:t>
      </w:r>
    </w:p>
    <w:p w14:paraId="2071ABB2" w14:textId="77777777" w:rsidR="00511919" w:rsidRPr="00D24F68" w:rsidRDefault="00511919" w:rsidP="00511919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b/>
          <w:color w:val="000000"/>
          <w:szCs w:val="22"/>
        </w:rPr>
      </w:pPr>
    </w:p>
    <w:p w14:paraId="43D49B03" w14:textId="77777777" w:rsidR="00511919" w:rsidRPr="00D24F68" w:rsidRDefault="00511919" w:rsidP="00511919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</w:p>
    <w:p w14:paraId="1FD50A25" w14:textId="519A7065" w:rsidR="00337167" w:rsidRPr="00D24F68" w:rsidRDefault="00511919" w:rsidP="00337167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  <w:r w:rsidRPr="00D24F68">
        <w:rPr>
          <w:rFonts w:ascii="Calibri" w:hAnsi="Calibri" w:cs="Calibri"/>
          <w:color w:val="000000"/>
          <w:szCs w:val="22"/>
        </w:rPr>
        <w:t>Vi som skole vil fortsette det gode samarbeidet med h</w:t>
      </w:r>
      <w:r w:rsidR="00A160DD" w:rsidRPr="00D24F68">
        <w:rPr>
          <w:rFonts w:ascii="Calibri" w:hAnsi="Calibri" w:cs="Calibri"/>
          <w:color w:val="000000"/>
          <w:szCs w:val="22"/>
        </w:rPr>
        <w:t>jemmet</w:t>
      </w:r>
      <w:r w:rsidRPr="00D24F68">
        <w:rPr>
          <w:rFonts w:ascii="Calibri" w:hAnsi="Calibri" w:cs="Calibri"/>
          <w:color w:val="000000"/>
          <w:szCs w:val="22"/>
        </w:rPr>
        <w:t xml:space="preserve">. De fleste </w:t>
      </w:r>
      <w:r w:rsidR="0020643C">
        <w:rPr>
          <w:rFonts w:ascii="Calibri" w:hAnsi="Calibri" w:cs="Calibri"/>
          <w:color w:val="000000"/>
          <w:szCs w:val="22"/>
        </w:rPr>
        <w:t xml:space="preserve">elevene er eller blir </w:t>
      </w:r>
      <w:r w:rsidRPr="00D24F68">
        <w:rPr>
          <w:rFonts w:ascii="Calibri" w:hAnsi="Calibri" w:cs="Calibri"/>
          <w:color w:val="000000"/>
          <w:szCs w:val="22"/>
        </w:rPr>
        <w:t>18 år</w:t>
      </w:r>
      <w:r w:rsidR="0020643C">
        <w:rPr>
          <w:rFonts w:ascii="Calibri" w:hAnsi="Calibri" w:cs="Calibri"/>
          <w:color w:val="000000"/>
          <w:szCs w:val="22"/>
        </w:rPr>
        <w:t xml:space="preserve"> </w:t>
      </w:r>
      <w:r w:rsidR="00D24F68" w:rsidRPr="00D24F68">
        <w:rPr>
          <w:rFonts w:ascii="Calibri" w:hAnsi="Calibri" w:cs="Calibri"/>
          <w:color w:val="000000"/>
          <w:szCs w:val="22"/>
        </w:rPr>
        <w:t>i løpet av skoleåret.</w:t>
      </w:r>
      <w:r w:rsidR="00E045E3" w:rsidRPr="00E045E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045E3">
        <w:rPr>
          <w:rFonts w:ascii="Calibri" w:hAnsi="Calibri" w:cs="Calibri"/>
          <w:color w:val="000000"/>
          <w:sz w:val="24"/>
          <w:szCs w:val="24"/>
        </w:rPr>
        <w:t>Eleven er da myndig, men vi ønsker fortsatt god og tett dialog med hjemmet.</w:t>
      </w:r>
    </w:p>
    <w:p w14:paraId="4E4BA9A4" w14:textId="2F85328F" w:rsidR="00511919" w:rsidRDefault="00511919" w:rsidP="00511919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0"/>
        </w:rPr>
      </w:pPr>
    </w:p>
    <w:p w14:paraId="47B7D377" w14:textId="77777777" w:rsidR="00511919" w:rsidRDefault="00511919" w:rsidP="00511919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0"/>
        </w:rPr>
      </w:pPr>
    </w:p>
    <w:p w14:paraId="78308C5A" w14:textId="77777777" w:rsidR="00511919" w:rsidRDefault="00511919" w:rsidP="00511919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0"/>
        </w:rPr>
      </w:pPr>
    </w:p>
    <w:p w14:paraId="7985529A" w14:textId="6CB3E414" w:rsidR="00511919" w:rsidRPr="00D24F68" w:rsidRDefault="00511919" w:rsidP="00511919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24F68">
        <w:rPr>
          <w:rFonts w:ascii="Calibri" w:hAnsi="Calibri" w:cs="Calibri"/>
          <w:b/>
          <w:bCs/>
          <w:color w:val="000000"/>
          <w:sz w:val="24"/>
          <w:szCs w:val="24"/>
        </w:rPr>
        <w:t>Vel møtt</w:t>
      </w:r>
      <w:r w:rsidR="00D24F68">
        <w:rPr>
          <w:rFonts w:ascii="Calibri" w:hAnsi="Calibri" w:cs="Calibri"/>
          <w:b/>
          <w:bCs/>
          <w:color w:val="000000"/>
          <w:sz w:val="24"/>
          <w:szCs w:val="24"/>
        </w:rPr>
        <w:t>!</w:t>
      </w:r>
    </w:p>
    <w:p w14:paraId="0ABECC2B" w14:textId="77777777" w:rsidR="00511919" w:rsidRPr="005178DF" w:rsidRDefault="00511919" w:rsidP="00511919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0"/>
        </w:rPr>
      </w:pPr>
    </w:p>
    <w:p w14:paraId="54AB4897" w14:textId="77777777" w:rsidR="00511919" w:rsidRPr="00D90C91" w:rsidRDefault="00511919" w:rsidP="00A160DD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 w:rsidRPr="00D90C91">
        <w:rPr>
          <w:rFonts w:ascii="Calibri" w:hAnsi="Calibri" w:cs="Calibri"/>
          <w:color w:val="000000"/>
          <w:sz w:val="24"/>
          <w:szCs w:val="24"/>
        </w:rPr>
        <w:t>Med hilsen</w:t>
      </w:r>
    </w:p>
    <w:p w14:paraId="4A0CA0D2" w14:textId="77777777" w:rsidR="00511919" w:rsidRPr="00D90C91" w:rsidRDefault="00511919" w:rsidP="00511919">
      <w:pPr>
        <w:autoSpaceDE w:val="0"/>
        <w:autoSpaceDN w:val="0"/>
        <w:adjustRightInd w:val="0"/>
        <w:spacing w:line="240" w:lineRule="auto"/>
        <w:ind w:left="3540" w:right="-59"/>
        <w:rPr>
          <w:rFonts w:ascii="Calibri" w:hAnsi="Calibri" w:cs="Calibri"/>
          <w:color w:val="000000"/>
          <w:sz w:val="24"/>
          <w:szCs w:val="24"/>
        </w:rPr>
      </w:pPr>
    </w:p>
    <w:p w14:paraId="1DC1751C" w14:textId="77777777" w:rsidR="00FA44DC" w:rsidRPr="00D90C91" w:rsidRDefault="00511919" w:rsidP="00511919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 w:rsidRPr="00D90C91">
        <w:rPr>
          <w:rFonts w:ascii="Calibri" w:hAnsi="Calibri" w:cs="Calibri"/>
          <w:color w:val="000000"/>
          <w:sz w:val="24"/>
          <w:szCs w:val="24"/>
        </w:rPr>
        <w:t>Anne Buttingsrud</w:t>
      </w:r>
      <w:r w:rsidR="00FA44DC" w:rsidRPr="00D90C91">
        <w:rPr>
          <w:rFonts w:ascii="Calibri" w:hAnsi="Calibri" w:cs="Calibri"/>
          <w:color w:val="000000"/>
          <w:sz w:val="24"/>
          <w:szCs w:val="24"/>
        </w:rPr>
        <w:t>, rektor</w:t>
      </w:r>
    </w:p>
    <w:p w14:paraId="24B75629" w14:textId="77777777" w:rsidR="00FA44DC" w:rsidRPr="00D90C91" w:rsidRDefault="00511919" w:rsidP="00511919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 w:rsidRPr="00D90C91">
        <w:rPr>
          <w:rFonts w:ascii="Calibri" w:hAnsi="Calibri" w:cs="Calibri"/>
          <w:color w:val="000000"/>
          <w:sz w:val="24"/>
          <w:szCs w:val="24"/>
        </w:rPr>
        <w:t>Tor Magnus Hansen</w:t>
      </w:r>
      <w:r w:rsidR="00FA44DC" w:rsidRPr="00D90C91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proofErr w:type="gramStart"/>
      <w:r w:rsidR="00FA44DC" w:rsidRPr="00D90C91">
        <w:rPr>
          <w:rFonts w:ascii="Calibri" w:hAnsi="Calibri" w:cs="Calibri"/>
          <w:color w:val="000000"/>
          <w:sz w:val="24"/>
          <w:szCs w:val="24"/>
        </w:rPr>
        <w:t>ass.rektor</w:t>
      </w:r>
      <w:proofErr w:type="spellEnd"/>
      <w:proofErr w:type="gramEnd"/>
    </w:p>
    <w:p w14:paraId="022601C1" w14:textId="77777777" w:rsidR="00FA44DC" w:rsidRPr="00D90C91" w:rsidRDefault="00511919" w:rsidP="00511919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 w:rsidRPr="00D90C91">
        <w:rPr>
          <w:rFonts w:ascii="Calibri" w:hAnsi="Calibri" w:cs="Calibri"/>
          <w:color w:val="000000"/>
          <w:sz w:val="24"/>
          <w:szCs w:val="24"/>
        </w:rPr>
        <w:t>Jorunn Brandsn</w:t>
      </w:r>
      <w:r w:rsidR="00FA44DC" w:rsidRPr="00D90C91">
        <w:rPr>
          <w:rFonts w:ascii="Calibri" w:hAnsi="Calibri" w:cs="Calibri"/>
          <w:color w:val="000000"/>
          <w:sz w:val="24"/>
          <w:szCs w:val="24"/>
        </w:rPr>
        <w:t>es, avdelingsleder</w:t>
      </w:r>
    </w:p>
    <w:p w14:paraId="61827B91" w14:textId="3D812794" w:rsidR="00511919" w:rsidRPr="00D90C91" w:rsidRDefault="00511919" w:rsidP="00511919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 w:rsidRPr="00D90C91">
        <w:rPr>
          <w:rFonts w:ascii="Calibri" w:hAnsi="Calibri" w:cs="Calibri"/>
          <w:color w:val="000000"/>
          <w:sz w:val="24"/>
          <w:szCs w:val="24"/>
        </w:rPr>
        <w:t>Borgar Valle</w:t>
      </w:r>
      <w:r w:rsidR="00FA44DC" w:rsidRPr="00D90C91">
        <w:rPr>
          <w:rFonts w:ascii="Calibri" w:hAnsi="Calibri" w:cs="Calibri"/>
          <w:color w:val="000000"/>
          <w:sz w:val="24"/>
          <w:szCs w:val="24"/>
        </w:rPr>
        <w:t>, avdelingsleder</w:t>
      </w:r>
    </w:p>
    <w:p w14:paraId="6788C321" w14:textId="0B81DB93" w:rsidR="00511919" w:rsidRPr="00D90C91" w:rsidRDefault="00511919" w:rsidP="00511919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 w:rsidRPr="00D90C91">
        <w:rPr>
          <w:rFonts w:ascii="Calibri" w:hAnsi="Calibri" w:cs="Calibri"/>
          <w:color w:val="000000"/>
          <w:sz w:val="24"/>
          <w:szCs w:val="24"/>
        </w:rPr>
        <w:t>Magnar Ellevold, kontaktlærer 2</w:t>
      </w:r>
      <w:r w:rsidR="00CE620D" w:rsidRPr="00D90C91">
        <w:rPr>
          <w:rFonts w:ascii="Calibri" w:hAnsi="Calibri" w:cs="Calibri"/>
          <w:color w:val="000000"/>
          <w:sz w:val="24"/>
          <w:szCs w:val="24"/>
        </w:rPr>
        <w:t>TØM</w:t>
      </w:r>
      <w:r w:rsidRPr="00D90C91">
        <w:rPr>
          <w:rFonts w:ascii="Calibri" w:hAnsi="Calibri" w:cs="Calibri"/>
          <w:color w:val="000000"/>
          <w:sz w:val="24"/>
          <w:szCs w:val="24"/>
        </w:rPr>
        <w:t>(</w:t>
      </w:r>
      <w:r w:rsidR="006D50D0" w:rsidRPr="00D90C91">
        <w:rPr>
          <w:rFonts w:ascii="Calibri" w:hAnsi="Calibri" w:cs="Calibri"/>
          <w:color w:val="000000"/>
          <w:sz w:val="24"/>
          <w:szCs w:val="24"/>
        </w:rPr>
        <w:t>Tømrer</w:t>
      </w:r>
      <w:r w:rsidRPr="00D90C91">
        <w:rPr>
          <w:rFonts w:ascii="Calibri" w:hAnsi="Calibri" w:cs="Calibri"/>
          <w:color w:val="000000"/>
          <w:sz w:val="24"/>
          <w:szCs w:val="24"/>
        </w:rPr>
        <w:t>)</w:t>
      </w:r>
    </w:p>
    <w:p w14:paraId="04B2C7C5" w14:textId="12336968" w:rsidR="00511919" w:rsidRPr="00D90C91" w:rsidRDefault="00511919" w:rsidP="00511919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 w:rsidRPr="00D90C91">
        <w:rPr>
          <w:rFonts w:ascii="Calibri" w:hAnsi="Calibri" w:cs="Calibri"/>
          <w:color w:val="000000"/>
          <w:sz w:val="24"/>
          <w:szCs w:val="24"/>
        </w:rPr>
        <w:t>Erik Strypet, kontaktlærer 2</w:t>
      </w:r>
      <w:r w:rsidR="00CE341E" w:rsidRPr="00D90C91">
        <w:rPr>
          <w:rFonts w:ascii="Calibri" w:hAnsi="Calibri" w:cs="Calibri"/>
          <w:color w:val="000000"/>
          <w:sz w:val="24"/>
          <w:szCs w:val="24"/>
        </w:rPr>
        <w:t>AUT</w:t>
      </w:r>
      <w:r w:rsidRPr="00D90C91">
        <w:rPr>
          <w:rFonts w:ascii="Calibri" w:hAnsi="Calibri" w:cs="Calibri"/>
          <w:color w:val="000000"/>
          <w:sz w:val="24"/>
          <w:szCs w:val="24"/>
        </w:rPr>
        <w:t xml:space="preserve"> (Automatisering) og 2</w:t>
      </w:r>
      <w:r w:rsidR="00CE341E" w:rsidRPr="00D90C91">
        <w:rPr>
          <w:rFonts w:ascii="Calibri" w:hAnsi="Calibri" w:cs="Calibri"/>
          <w:color w:val="000000"/>
          <w:sz w:val="24"/>
          <w:szCs w:val="24"/>
        </w:rPr>
        <w:t>ELK</w:t>
      </w:r>
      <w:r w:rsidRPr="00D90C91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D90C91">
        <w:rPr>
          <w:rFonts w:ascii="Calibri" w:hAnsi="Calibri" w:cs="Calibri"/>
          <w:color w:val="000000"/>
          <w:sz w:val="24"/>
          <w:szCs w:val="24"/>
        </w:rPr>
        <w:t>Elenergi</w:t>
      </w:r>
      <w:proofErr w:type="spellEnd"/>
      <w:r w:rsidR="00202F4B" w:rsidRPr="00D90C91">
        <w:rPr>
          <w:rFonts w:ascii="Calibri" w:hAnsi="Calibri" w:cs="Calibri"/>
          <w:color w:val="000000"/>
          <w:sz w:val="24"/>
          <w:szCs w:val="24"/>
        </w:rPr>
        <w:t xml:space="preserve"> og </w:t>
      </w:r>
      <w:proofErr w:type="spellStart"/>
      <w:r w:rsidR="00202F4B" w:rsidRPr="00D90C91">
        <w:rPr>
          <w:rFonts w:ascii="Calibri" w:hAnsi="Calibri" w:cs="Calibri"/>
          <w:color w:val="000000"/>
          <w:sz w:val="24"/>
          <w:szCs w:val="24"/>
        </w:rPr>
        <w:t>ekom</w:t>
      </w:r>
      <w:proofErr w:type="spellEnd"/>
      <w:r w:rsidRPr="00D90C91">
        <w:rPr>
          <w:rFonts w:ascii="Calibri" w:hAnsi="Calibri" w:cs="Calibri"/>
          <w:color w:val="000000"/>
          <w:sz w:val="24"/>
          <w:szCs w:val="24"/>
        </w:rPr>
        <w:t>)</w:t>
      </w:r>
    </w:p>
    <w:p w14:paraId="59A690EE" w14:textId="68B3FC81" w:rsidR="00511919" w:rsidRPr="00D90C91" w:rsidRDefault="00FA44DC" w:rsidP="00511919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 w:rsidRPr="00D90C91">
        <w:rPr>
          <w:rFonts w:ascii="Calibri" w:hAnsi="Calibri" w:cs="Calibri"/>
          <w:color w:val="000000"/>
          <w:sz w:val="24"/>
          <w:szCs w:val="24"/>
        </w:rPr>
        <w:t>Darko Marcetic</w:t>
      </w:r>
      <w:r w:rsidR="00511919" w:rsidRPr="00D90C91">
        <w:rPr>
          <w:rFonts w:ascii="Calibri" w:hAnsi="Calibri" w:cs="Calibri"/>
          <w:color w:val="000000"/>
          <w:sz w:val="24"/>
          <w:szCs w:val="24"/>
        </w:rPr>
        <w:t>, kontaktlærer 2</w:t>
      </w:r>
      <w:r w:rsidR="00202F4B" w:rsidRPr="00D90C91">
        <w:rPr>
          <w:rFonts w:ascii="Calibri" w:hAnsi="Calibri" w:cs="Calibri"/>
          <w:color w:val="000000"/>
          <w:sz w:val="24"/>
          <w:szCs w:val="24"/>
        </w:rPr>
        <w:t>DEL</w:t>
      </w:r>
      <w:r w:rsidR="00511919" w:rsidRPr="00D90C91">
        <w:rPr>
          <w:rFonts w:ascii="Calibri" w:hAnsi="Calibri" w:cs="Calibri"/>
          <w:color w:val="000000"/>
          <w:sz w:val="24"/>
          <w:szCs w:val="24"/>
        </w:rPr>
        <w:t xml:space="preserve"> (Data</w:t>
      </w:r>
      <w:r w:rsidR="0055676B" w:rsidRPr="00D90C91">
        <w:rPr>
          <w:rFonts w:ascii="Calibri" w:hAnsi="Calibri" w:cs="Calibri"/>
          <w:color w:val="000000"/>
          <w:sz w:val="24"/>
          <w:szCs w:val="24"/>
        </w:rPr>
        <w:t>teknologi</w:t>
      </w:r>
      <w:r w:rsidR="00511919" w:rsidRPr="00D90C91">
        <w:rPr>
          <w:rFonts w:ascii="Calibri" w:hAnsi="Calibri" w:cs="Calibri"/>
          <w:color w:val="000000"/>
          <w:sz w:val="24"/>
          <w:szCs w:val="24"/>
        </w:rPr>
        <w:t xml:space="preserve"> og elektronikk)</w:t>
      </w:r>
      <w:r w:rsidR="00511919" w:rsidRPr="00D90C91">
        <w:rPr>
          <w:rFonts w:ascii="Calibri" w:hAnsi="Calibri" w:cs="Calibri"/>
          <w:color w:val="000000"/>
          <w:sz w:val="24"/>
          <w:szCs w:val="24"/>
        </w:rPr>
        <w:tab/>
      </w:r>
    </w:p>
    <w:p w14:paraId="6612D56C" w14:textId="3AE5AFB0" w:rsidR="00511919" w:rsidRPr="00D90C91" w:rsidRDefault="00FA44DC" w:rsidP="00511919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 w:rsidRPr="00D90C91">
        <w:rPr>
          <w:rFonts w:ascii="Calibri" w:hAnsi="Calibri" w:cs="Calibri"/>
          <w:color w:val="000000"/>
          <w:sz w:val="24"/>
          <w:szCs w:val="24"/>
        </w:rPr>
        <w:t>Erik Østgårdsgjelten</w:t>
      </w:r>
      <w:r w:rsidR="00511919" w:rsidRPr="00D90C91">
        <w:rPr>
          <w:rFonts w:ascii="Calibri" w:hAnsi="Calibri" w:cs="Calibri"/>
          <w:color w:val="000000"/>
          <w:sz w:val="24"/>
          <w:szCs w:val="24"/>
        </w:rPr>
        <w:t>, kontaktlærer 2</w:t>
      </w:r>
      <w:r w:rsidR="00AC527A" w:rsidRPr="00D90C91">
        <w:rPr>
          <w:rFonts w:ascii="Calibri" w:hAnsi="Calibri" w:cs="Calibri"/>
          <w:color w:val="000000"/>
          <w:sz w:val="24"/>
          <w:szCs w:val="24"/>
        </w:rPr>
        <w:t>AMK</w:t>
      </w:r>
      <w:r w:rsidR="00511919" w:rsidRPr="00D90C91">
        <w:rPr>
          <w:rFonts w:ascii="Calibri" w:hAnsi="Calibri" w:cs="Calibri"/>
          <w:color w:val="000000"/>
          <w:sz w:val="24"/>
          <w:szCs w:val="24"/>
        </w:rPr>
        <w:t xml:space="preserve"> (Arbeidsmaskiner) </w:t>
      </w:r>
      <w:r w:rsidR="00AC527A" w:rsidRPr="00D90C91">
        <w:rPr>
          <w:rFonts w:ascii="Calibri" w:hAnsi="Calibri" w:cs="Calibri"/>
          <w:color w:val="000000"/>
          <w:sz w:val="24"/>
          <w:szCs w:val="24"/>
        </w:rPr>
        <w:t>o</w:t>
      </w:r>
      <w:r w:rsidR="00511919" w:rsidRPr="00D90C91">
        <w:rPr>
          <w:rFonts w:ascii="Calibri" w:hAnsi="Calibri" w:cs="Calibri"/>
          <w:color w:val="000000"/>
          <w:sz w:val="24"/>
          <w:szCs w:val="24"/>
        </w:rPr>
        <w:t>g 2</w:t>
      </w:r>
      <w:r w:rsidR="00414FFF" w:rsidRPr="00D90C91">
        <w:rPr>
          <w:rFonts w:ascii="Calibri" w:hAnsi="Calibri" w:cs="Calibri"/>
          <w:color w:val="000000"/>
          <w:sz w:val="24"/>
          <w:szCs w:val="24"/>
        </w:rPr>
        <w:t>KJT</w:t>
      </w:r>
      <w:r w:rsidR="00511919" w:rsidRPr="00D90C91">
        <w:rPr>
          <w:rFonts w:ascii="Calibri" w:hAnsi="Calibri" w:cs="Calibri"/>
          <w:color w:val="000000"/>
          <w:sz w:val="24"/>
          <w:szCs w:val="24"/>
        </w:rPr>
        <w:t xml:space="preserve"> (Kjøretøy)</w:t>
      </w:r>
    </w:p>
    <w:p w14:paraId="7B927DB4" w14:textId="52A511B3" w:rsidR="00511919" w:rsidRPr="00D90C91" w:rsidRDefault="0007205E" w:rsidP="00511919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 w:rsidRPr="00D90C91">
        <w:rPr>
          <w:rFonts w:ascii="Calibri" w:hAnsi="Calibri" w:cs="Calibri"/>
          <w:color w:val="000000"/>
          <w:sz w:val="24"/>
          <w:szCs w:val="24"/>
        </w:rPr>
        <w:t>Svein Kåre Sira</w:t>
      </w:r>
      <w:r w:rsidR="00511919" w:rsidRPr="00D90C91">
        <w:rPr>
          <w:rFonts w:ascii="Calibri" w:hAnsi="Calibri" w:cs="Calibri"/>
          <w:color w:val="000000"/>
          <w:sz w:val="24"/>
          <w:szCs w:val="24"/>
        </w:rPr>
        <w:t>, kontaktlærer 2</w:t>
      </w:r>
      <w:r w:rsidR="00626DA1" w:rsidRPr="00D90C91">
        <w:rPr>
          <w:rFonts w:ascii="Calibri" w:hAnsi="Calibri" w:cs="Calibri"/>
          <w:color w:val="000000"/>
          <w:sz w:val="24"/>
          <w:szCs w:val="24"/>
        </w:rPr>
        <w:t>KOS</w:t>
      </w:r>
      <w:r w:rsidR="00511919" w:rsidRPr="00D90C91">
        <w:rPr>
          <w:rFonts w:ascii="Calibri" w:hAnsi="Calibri" w:cs="Calibri"/>
          <w:color w:val="000000"/>
          <w:sz w:val="24"/>
          <w:szCs w:val="24"/>
        </w:rPr>
        <w:t xml:space="preserve"> (</w:t>
      </w:r>
      <w:r w:rsidR="00466205" w:rsidRPr="00D90C91">
        <w:rPr>
          <w:rFonts w:ascii="Calibri" w:hAnsi="Calibri" w:cs="Calibri"/>
          <w:color w:val="000000"/>
          <w:sz w:val="24"/>
          <w:szCs w:val="24"/>
        </w:rPr>
        <w:t>Kokk- og servitørfaget</w:t>
      </w:r>
      <w:r w:rsidR="00511919" w:rsidRPr="00D90C91">
        <w:rPr>
          <w:rFonts w:ascii="Calibri" w:hAnsi="Calibri" w:cs="Calibri"/>
          <w:color w:val="000000"/>
          <w:sz w:val="24"/>
          <w:szCs w:val="24"/>
        </w:rPr>
        <w:t>)</w:t>
      </w:r>
    </w:p>
    <w:p w14:paraId="3DED4AB1" w14:textId="53B10488" w:rsidR="00511919" w:rsidRPr="00D90C91" w:rsidRDefault="00FA44DC" w:rsidP="00511919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 w:rsidRPr="00D90C91">
        <w:rPr>
          <w:rFonts w:ascii="Calibri" w:hAnsi="Calibri" w:cs="Calibri"/>
          <w:color w:val="000000"/>
          <w:sz w:val="24"/>
          <w:szCs w:val="24"/>
        </w:rPr>
        <w:t>Mariann Livden Rønning</w:t>
      </w:r>
      <w:r w:rsidR="00511919" w:rsidRPr="00D90C91">
        <w:rPr>
          <w:rFonts w:ascii="Calibri" w:hAnsi="Calibri" w:cs="Calibri"/>
          <w:color w:val="000000"/>
          <w:sz w:val="24"/>
          <w:szCs w:val="24"/>
        </w:rPr>
        <w:t>, kontaktlærer 2H</w:t>
      </w:r>
      <w:r w:rsidR="005571FD" w:rsidRPr="00D90C91">
        <w:rPr>
          <w:rFonts w:ascii="Calibri" w:hAnsi="Calibri" w:cs="Calibri"/>
          <w:color w:val="000000"/>
          <w:sz w:val="24"/>
          <w:szCs w:val="24"/>
        </w:rPr>
        <w:t>EA</w:t>
      </w:r>
      <w:r w:rsidR="00511919" w:rsidRPr="00D90C91">
        <w:rPr>
          <w:rFonts w:ascii="Calibri" w:hAnsi="Calibri" w:cs="Calibri"/>
          <w:color w:val="000000"/>
          <w:sz w:val="24"/>
          <w:szCs w:val="24"/>
        </w:rPr>
        <w:t xml:space="preserve"> (Helsearbeiderfag</w:t>
      </w:r>
      <w:r w:rsidR="005571FD" w:rsidRPr="00D90C91">
        <w:rPr>
          <w:rFonts w:ascii="Calibri" w:hAnsi="Calibri" w:cs="Calibri"/>
          <w:color w:val="000000"/>
          <w:sz w:val="24"/>
          <w:szCs w:val="24"/>
        </w:rPr>
        <w:t>et</w:t>
      </w:r>
      <w:r w:rsidR="00511919" w:rsidRPr="00D90C91">
        <w:rPr>
          <w:rFonts w:ascii="Calibri" w:hAnsi="Calibri" w:cs="Calibri"/>
          <w:color w:val="000000"/>
          <w:sz w:val="24"/>
          <w:szCs w:val="24"/>
        </w:rPr>
        <w:t>)</w:t>
      </w:r>
    </w:p>
    <w:p w14:paraId="53573C25" w14:textId="049CACCB" w:rsidR="00511919" w:rsidRPr="00D90C91" w:rsidRDefault="00E96965" w:rsidP="00511919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 w:rsidRPr="00D90C91">
        <w:rPr>
          <w:rFonts w:ascii="Calibri" w:hAnsi="Calibri" w:cs="Calibri"/>
          <w:color w:val="000000"/>
          <w:sz w:val="24"/>
          <w:szCs w:val="24"/>
        </w:rPr>
        <w:t>Knut Okkenhaug</w:t>
      </w:r>
      <w:r w:rsidR="00511919" w:rsidRPr="00D90C91">
        <w:rPr>
          <w:rFonts w:ascii="Calibri" w:hAnsi="Calibri" w:cs="Calibri"/>
          <w:color w:val="000000"/>
          <w:sz w:val="24"/>
          <w:szCs w:val="24"/>
        </w:rPr>
        <w:t>, kontaktlærer 2</w:t>
      </w:r>
      <w:r w:rsidR="000511D8" w:rsidRPr="00D90C91">
        <w:rPr>
          <w:rFonts w:ascii="Calibri" w:hAnsi="Calibri" w:cs="Calibri"/>
          <w:color w:val="000000"/>
          <w:sz w:val="24"/>
          <w:szCs w:val="24"/>
        </w:rPr>
        <w:t>BUA</w:t>
      </w:r>
      <w:r w:rsidR="00511919" w:rsidRPr="00D90C91">
        <w:rPr>
          <w:rFonts w:ascii="Calibri" w:hAnsi="Calibri" w:cs="Calibri"/>
          <w:color w:val="000000"/>
          <w:sz w:val="24"/>
          <w:szCs w:val="24"/>
        </w:rPr>
        <w:t xml:space="preserve"> (Barne- og ungdomsarbeiderfag</w:t>
      </w:r>
      <w:r w:rsidR="000511D8" w:rsidRPr="00D90C91">
        <w:rPr>
          <w:rFonts w:ascii="Calibri" w:hAnsi="Calibri" w:cs="Calibri"/>
          <w:color w:val="000000"/>
          <w:sz w:val="24"/>
          <w:szCs w:val="24"/>
        </w:rPr>
        <w:t>et</w:t>
      </w:r>
      <w:r w:rsidR="00511919" w:rsidRPr="00D90C91">
        <w:rPr>
          <w:rFonts w:ascii="Calibri" w:hAnsi="Calibri" w:cs="Calibri"/>
          <w:color w:val="000000"/>
          <w:sz w:val="24"/>
          <w:szCs w:val="24"/>
        </w:rPr>
        <w:t>)</w:t>
      </w:r>
    </w:p>
    <w:p w14:paraId="54AB3B18" w14:textId="77777777" w:rsidR="00F06477" w:rsidRPr="00511919" w:rsidRDefault="00F06477" w:rsidP="00511919"/>
    <w:sectPr w:rsidR="00F06477" w:rsidRPr="00511919" w:rsidSect="007E49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40" w:right="1418" w:bottom="1843" w:left="1418" w:header="720" w:footer="6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CB6D5" w14:textId="77777777" w:rsidR="005E7DB2" w:rsidRDefault="005E7DB2" w:rsidP="00175380">
      <w:r>
        <w:separator/>
      </w:r>
    </w:p>
  </w:endnote>
  <w:endnote w:type="continuationSeparator" w:id="0">
    <w:p w14:paraId="6821A4AE" w14:textId="77777777" w:rsidR="005E7DB2" w:rsidRDefault="005E7DB2" w:rsidP="0017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0604B" w14:textId="77777777" w:rsidR="002947D5" w:rsidRDefault="002947D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04ED6" w14:textId="77777777" w:rsidR="002947D5" w:rsidRDefault="002947D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6B944" w14:textId="77777777" w:rsidR="00F77B8F" w:rsidRPr="00E333E6" w:rsidRDefault="00FC12B9" w:rsidP="00FC12B9">
    <w:pPr>
      <w:pStyle w:val="Bunntekst"/>
      <w:rPr>
        <w:color w:val="000000" w:themeColor="text1"/>
        <w:sz w:val="17"/>
        <w:szCs w:val="17"/>
      </w:rPr>
    </w:pPr>
    <w:r w:rsidRPr="00E333E6">
      <w:rPr>
        <w:color w:val="000000" w:themeColor="text1"/>
        <w:sz w:val="17"/>
        <w:szCs w:val="17"/>
      </w:rPr>
      <w:t>Innlandet fylkeskommune</w:t>
    </w:r>
    <w:r w:rsidR="002C4F7C" w:rsidRPr="00E333E6">
      <w:rPr>
        <w:noProof/>
        <w:color w:val="000000" w:themeColor="text1"/>
        <w:sz w:val="17"/>
        <w:szCs w:val="17"/>
        <w:lang w:eastAsia="nb-NO"/>
      </w:rPr>
      <mc:AlternateContent>
        <mc:Choice Requires="wpg">
          <w:drawing>
            <wp:inline distT="0" distB="0" distL="0" distR="0" wp14:anchorId="50EBD495" wp14:editId="02473D5C">
              <wp:extent cx="114935" cy="55245"/>
              <wp:effectExtent l="0" t="0" r="0" b="1905"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935" cy="55245"/>
                        <a:chOff x="0" y="0"/>
                        <a:chExt cx="114935" cy="55245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114935" cy="5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12"/>
                      <wps:cNvSpPr/>
                      <wps:spPr>
                        <a:xfrm>
                          <a:off x="41910" y="13335"/>
                          <a:ext cx="25200" cy="25200"/>
                        </a:xfrm>
                        <a:custGeom>
                          <a:avLst/>
                          <a:gdLst>
                            <a:gd name="connsiteX0" fmla="*/ 0 w 19050"/>
                            <a:gd name="connsiteY0" fmla="*/ 11450 h 19050"/>
                            <a:gd name="connsiteX1" fmla="*/ 11450 w 19050"/>
                            <a:gd name="connsiteY1" fmla="*/ 0 h 19050"/>
                            <a:gd name="connsiteX2" fmla="*/ 22899 w 19050"/>
                            <a:gd name="connsiteY2" fmla="*/ 11450 h 19050"/>
                            <a:gd name="connsiteX3" fmla="*/ 11450 w 19050"/>
                            <a:gd name="connsiteY3" fmla="*/ 2289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0" y="11450"/>
                              </a:moveTo>
                              <a:lnTo>
                                <a:pt x="11450" y="0"/>
                              </a:lnTo>
                              <a:lnTo>
                                <a:pt x="22899" y="11450"/>
                              </a:lnTo>
                              <a:lnTo>
                                <a:pt x="11450" y="228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4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E9760B6" id="Group 17" o:spid="_x0000_s1026" style="width:9.05pt;height:4.35pt;mso-position-horizontal-relative:char;mso-position-vertical-relative:line" coordsize="114935,5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">
              <v:rect id="Rectangle 4" o:spid="_x0000_s1027" style="position:absolute;width:114935;height:55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/>
              <v:shape id="12" o:spid="_x0000_s1028" style="position:absolute;left:41910;top:13335;width:25200;height:2520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" path="m,11450l11450,,22899,11450,11450,22899,,11450xe" fillcolor="#009d4f" stroked="f">
                <v:stroke joinstyle="miter"/>
                <v:path arrowok="t" o:connecttype="custom" o:connectlocs="0,15146;15146,0;30292,15146;15146,30292" o:connectangles="0,0,0,0"/>
              </v:shape>
              <w10:anchorlock/>
            </v:group>
          </w:pict>
        </mc:Fallback>
      </mc:AlternateContent>
    </w:r>
    <w:r w:rsidRPr="00E333E6">
      <w:rPr>
        <w:color w:val="000000" w:themeColor="text1"/>
        <w:sz w:val="17"/>
        <w:szCs w:val="17"/>
      </w:rPr>
      <w:t>Postadresse: Postboks 4404 Bedriftssenteret, 2325 Hamar</w:t>
    </w:r>
    <w:r w:rsidR="002C4F7C" w:rsidRPr="00E333E6">
      <w:rPr>
        <w:noProof/>
        <w:color w:val="000000" w:themeColor="text1"/>
        <w:sz w:val="17"/>
        <w:szCs w:val="17"/>
        <w:lang w:eastAsia="nb-NO"/>
      </w:rPr>
      <mc:AlternateContent>
        <mc:Choice Requires="wpg">
          <w:drawing>
            <wp:inline distT="0" distB="0" distL="0" distR="0" wp14:anchorId="0209B51D" wp14:editId="4975BFFA">
              <wp:extent cx="114935" cy="55245"/>
              <wp:effectExtent l="0" t="0" r="0" b="1905"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935" cy="55245"/>
                        <a:chOff x="0" y="0"/>
                        <a:chExt cx="114935" cy="55245"/>
                      </a:xfrm>
                    </wpg:grpSpPr>
                    <wps:wsp>
                      <wps:cNvPr id="25" name="Rectangle 25"/>
                      <wps:cNvSpPr/>
                      <wps:spPr>
                        <a:xfrm>
                          <a:off x="0" y="0"/>
                          <a:ext cx="114935" cy="5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12"/>
                      <wps:cNvSpPr/>
                      <wps:spPr>
                        <a:xfrm>
                          <a:off x="41910" y="13335"/>
                          <a:ext cx="25200" cy="25200"/>
                        </a:xfrm>
                        <a:custGeom>
                          <a:avLst/>
                          <a:gdLst>
                            <a:gd name="connsiteX0" fmla="*/ 0 w 19050"/>
                            <a:gd name="connsiteY0" fmla="*/ 11450 h 19050"/>
                            <a:gd name="connsiteX1" fmla="*/ 11450 w 19050"/>
                            <a:gd name="connsiteY1" fmla="*/ 0 h 19050"/>
                            <a:gd name="connsiteX2" fmla="*/ 22899 w 19050"/>
                            <a:gd name="connsiteY2" fmla="*/ 11450 h 19050"/>
                            <a:gd name="connsiteX3" fmla="*/ 11450 w 19050"/>
                            <a:gd name="connsiteY3" fmla="*/ 2289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0" y="11450"/>
                              </a:moveTo>
                              <a:lnTo>
                                <a:pt x="11450" y="0"/>
                              </a:lnTo>
                              <a:lnTo>
                                <a:pt x="22899" y="11450"/>
                              </a:lnTo>
                              <a:lnTo>
                                <a:pt x="11450" y="228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4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7EB12C7" id="Group 24" o:spid="_x0000_s1026" style="width:9.05pt;height:4.35pt;mso-position-horizontal-relative:char;mso-position-vertical-relative:line" coordsize="114935,5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">
              <v:rect id="Rectangle 25" o:spid="_x0000_s1027" style="position:absolute;width:114935;height:55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" filled="f" stroked="f" strokeweight="1pt"/>
              <v:shape id="12" o:spid="_x0000_s1028" style="position:absolute;left:41910;top:13335;width:25200;height:2520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" path="m,11450l11450,,22899,11450,11450,22899,,11450xe" fillcolor="#009d4f" stroked="f">
                <v:stroke joinstyle="miter"/>
                <v:path arrowok="t" o:connecttype="custom" o:connectlocs="0,15146;15146,0;30292,15146;15146,30292" o:connectangles="0,0,0,0"/>
              </v:shape>
              <w10:anchorlock/>
            </v:group>
          </w:pict>
        </mc:Fallback>
      </mc:AlternateContent>
    </w:r>
    <w:r w:rsidRPr="00E333E6">
      <w:rPr>
        <w:color w:val="000000" w:themeColor="text1"/>
        <w:sz w:val="17"/>
        <w:szCs w:val="17"/>
      </w:rPr>
      <w:t>Besøksadresse: Parkgata 64, Hamar</w:t>
    </w:r>
    <w:r w:rsidR="002947D5" w:rsidRPr="00E333E6">
      <w:rPr>
        <w:noProof/>
        <w:color w:val="000000" w:themeColor="text1"/>
        <w:sz w:val="17"/>
        <w:szCs w:val="17"/>
        <w:lang w:eastAsia="nb-NO"/>
      </w:rPr>
      <mc:AlternateContent>
        <mc:Choice Requires="wpg">
          <w:drawing>
            <wp:inline distT="0" distB="0" distL="0" distR="0" wp14:anchorId="4552AB43" wp14:editId="0F810C8C">
              <wp:extent cx="114935" cy="55245"/>
              <wp:effectExtent l="0" t="0" r="0" b="1905"/>
              <wp:docPr id="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935" cy="55245"/>
                        <a:chOff x="0" y="0"/>
                        <a:chExt cx="114935" cy="55245"/>
                      </a:xfrm>
                    </wpg:grpSpPr>
                    <wps:wsp>
                      <wps:cNvPr id="8" name="Rectangle 4"/>
                      <wps:cNvSpPr/>
                      <wps:spPr>
                        <a:xfrm>
                          <a:off x="0" y="0"/>
                          <a:ext cx="114935" cy="5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12"/>
                      <wps:cNvSpPr/>
                      <wps:spPr>
                        <a:xfrm>
                          <a:off x="41910" y="13335"/>
                          <a:ext cx="25200" cy="25200"/>
                        </a:xfrm>
                        <a:custGeom>
                          <a:avLst/>
                          <a:gdLst>
                            <a:gd name="connsiteX0" fmla="*/ 0 w 19050"/>
                            <a:gd name="connsiteY0" fmla="*/ 11450 h 19050"/>
                            <a:gd name="connsiteX1" fmla="*/ 11450 w 19050"/>
                            <a:gd name="connsiteY1" fmla="*/ 0 h 19050"/>
                            <a:gd name="connsiteX2" fmla="*/ 22899 w 19050"/>
                            <a:gd name="connsiteY2" fmla="*/ 11450 h 19050"/>
                            <a:gd name="connsiteX3" fmla="*/ 11450 w 19050"/>
                            <a:gd name="connsiteY3" fmla="*/ 2289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0" y="11450"/>
                              </a:moveTo>
                              <a:lnTo>
                                <a:pt x="11450" y="0"/>
                              </a:lnTo>
                              <a:lnTo>
                                <a:pt x="22899" y="11450"/>
                              </a:lnTo>
                              <a:lnTo>
                                <a:pt x="11450" y="228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4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B4558EF" id="Group 17" o:spid="_x0000_s1026" style="width:9.05pt;height:4.35pt;mso-position-horizontal-relative:char;mso-position-vertical-relative:line" coordsize="114935,5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">
              <v:rect id="Rectangle 4" o:spid="_x0000_s1027" style="position:absolute;width:114935;height:55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v:shape id="12" o:spid="_x0000_s1028" style="position:absolute;left:41910;top:13335;width:25200;height:2520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" path="m,11450l11450,,22899,11450,11450,22899,,11450xe" fillcolor="#009d4f" stroked="f">
                <v:stroke joinstyle="miter"/>
                <v:path arrowok="t" o:connecttype="custom" o:connectlocs="0,15146;15146,0;30292,15146;15146,30292" o:connectangles="0,0,0,0"/>
              </v:shape>
              <w10:anchorlock/>
            </v:group>
          </w:pict>
        </mc:Fallback>
      </mc:AlternateContent>
    </w:r>
    <w:r w:rsidRPr="00E333E6">
      <w:rPr>
        <w:color w:val="000000" w:themeColor="text1"/>
        <w:sz w:val="17"/>
        <w:szCs w:val="17"/>
      </w:rPr>
      <w:t>Org. nummer: 920717152</w:t>
    </w:r>
    <w:r w:rsidR="002C4F7C" w:rsidRPr="00E333E6">
      <w:rPr>
        <w:noProof/>
        <w:color w:val="000000" w:themeColor="text1"/>
        <w:sz w:val="17"/>
        <w:szCs w:val="17"/>
        <w:lang w:eastAsia="nb-NO"/>
      </w:rPr>
      <mc:AlternateContent>
        <mc:Choice Requires="wpg">
          <w:drawing>
            <wp:inline distT="0" distB="0" distL="0" distR="0" wp14:anchorId="64CB1D37" wp14:editId="5F2CB653">
              <wp:extent cx="114935" cy="55245"/>
              <wp:effectExtent l="0" t="0" r="0" b="1905"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935" cy="55245"/>
                        <a:chOff x="0" y="0"/>
                        <a:chExt cx="114935" cy="55245"/>
                      </a:xfrm>
                    </wpg:grpSpPr>
                    <wps:wsp>
                      <wps:cNvPr id="19" name="Rectangle 19"/>
                      <wps:cNvSpPr/>
                      <wps:spPr>
                        <a:xfrm>
                          <a:off x="0" y="0"/>
                          <a:ext cx="114935" cy="5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12"/>
                      <wps:cNvSpPr/>
                      <wps:spPr>
                        <a:xfrm>
                          <a:off x="41910" y="13335"/>
                          <a:ext cx="25200" cy="25200"/>
                        </a:xfrm>
                        <a:custGeom>
                          <a:avLst/>
                          <a:gdLst>
                            <a:gd name="connsiteX0" fmla="*/ 0 w 19050"/>
                            <a:gd name="connsiteY0" fmla="*/ 11450 h 19050"/>
                            <a:gd name="connsiteX1" fmla="*/ 11450 w 19050"/>
                            <a:gd name="connsiteY1" fmla="*/ 0 h 19050"/>
                            <a:gd name="connsiteX2" fmla="*/ 22899 w 19050"/>
                            <a:gd name="connsiteY2" fmla="*/ 11450 h 19050"/>
                            <a:gd name="connsiteX3" fmla="*/ 11450 w 19050"/>
                            <a:gd name="connsiteY3" fmla="*/ 2289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0" y="11450"/>
                              </a:moveTo>
                              <a:lnTo>
                                <a:pt x="11450" y="0"/>
                              </a:lnTo>
                              <a:lnTo>
                                <a:pt x="22899" y="11450"/>
                              </a:lnTo>
                              <a:lnTo>
                                <a:pt x="11450" y="228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4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B4FF1CF" id="Group 18" o:spid="_x0000_s1026" style="width:9.05pt;height:4.35pt;mso-position-horizontal-relative:char;mso-position-vertical-relative:line" coordsize="114935,5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">
              <v:rect id="Rectangle 19" o:spid="_x0000_s1027" style="position:absolute;width:114935;height:55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" filled="f" stroked="f" strokeweight="1pt"/>
              <v:shape id="12" o:spid="_x0000_s1028" style="position:absolute;left:41910;top:13335;width:25200;height:2520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" path="m,11450l11450,,22899,11450,11450,22899,,11450xe" fillcolor="#009d4f" stroked="f">
                <v:stroke joinstyle="miter"/>
                <v:path arrowok="t" o:connecttype="custom" o:connectlocs="0,15146;15146,0;30292,15146;15146,30292" o:connectangles="0,0,0,0"/>
              </v:shape>
              <w10:anchorlock/>
            </v:group>
          </w:pict>
        </mc:Fallback>
      </mc:AlternateContent>
    </w:r>
    <w:r w:rsidR="00124CFF" w:rsidRPr="00E333E6">
      <w:rPr>
        <w:color w:val="000000" w:themeColor="text1"/>
        <w:sz w:val="17"/>
        <w:szCs w:val="17"/>
      </w:rPr>
      <w:t>www.</w:t>
    </w:r>
    <w:r w:rsidRPr="00E333E6">
      <w:rPr>
        <w:color w:val="000000" w:themeColor="text1"/>
        <w:sz w:val="17"/>
        <w:szCs w:val="17"/>
      </w:rPr>
      <w:t>innlandetfylke.no</w:t>
    </w:r>
    <w:r w:rsidR="002C4F7C" w:rsidRPr="00E333E6">
      <w:rPr>
        <w:noProof/>
        <w:color w:val="000000" w:themeColor="text1"/>
        <w:sz w:val="17"/>
        <w:szCs w:val="17"/>
        <w:lang w:eastAsia="nb-NO"/>
      </w:rPr>
      <mc:AlternateContent>
        <mc:Choice Requires="wpg">
          <w:drawing>
            <wp:inline distT="0" distB="0" distL="0" distR="0" wp14:anchorId="515B64D8" wp14:editId="3A389261">
              <wp:extent cx="114935" cy="55245"/>
              <wp:effectExtent l="0" t="0" r="0" b="1905"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935" cy="55245"/>
                        <a:chOff x="0" y="0"/>
                        <a:chExt cx="114935" cy="55245"/>
                      </a:xfrm>
                    </wpg:grpSpPr>
                    <wps:wsp>
                      <wps:cNvPr id="22" name="Rectangle 22"/>
                      <wps:cNvSpPr/>
                      <wps:spPr>
                        <a:xfrm>
                          <a:off x="0" y="0"/>
                          <a:ext cx="114935" cy="5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12"/>
                      <wps:cNvSpPr/>
                      <wps:spPr>
                        <a:xfrm>
                          <a:off x="41910" y="13335"/>
                          <a:ext cx="25200" cy="25200"/>
                        </a:xfrm>
                        <a:custGeom>
                          <a:avLst/>
                          <a:gdLst>
                            <a:gd name="connsiteX0" fmla="*/ 0 w 19050"/>
                            <a:gd name="connsiteY0" fmla="*/ 11450 h 19050"/>
                            <a:gd name="connsiteX1" fmla="*/ 11450 w 19050"/>
                            <a:gd name="connsiteY1" fmla="*/ 0 h 19050"/>
                            <a:gd name="connsiteX2" fmla="*/ 22899 w 19050"/>
                            <a:gd name="connsiteY2" fmla="*/ 11450 h 19050"/>
                            <a:gd name="connsiteX3" fmla="*/ 11450 w 19050"/>
                            <a:gd name="connsiteY3" fmla="*/ 2289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0" y="11450"/>
                              </a:moveTo>
                              <a:lnTo>
                                <a:pt x="11450" y="0"/>
                              </a:lnTo>
                              <a:lnTo>
                                <a:pt x="22899" y="11450"/>
                              </a:lnTo>
                              <a:lnTo>
                                <a:pt x="11450" y="228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4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67E9650" id="Group 21" o:spid="_x0000_s1026" style="width:9.05pt;height:4.35pt;mso-position-horizontal-relative:char;mso-position-vertical-relative:line" coordsize="114935,5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">
              <v:rect id="Rectangle 22" o:spid="_x0000_s1027" style="position:absolute;width:114935;height:55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" filled="f" stroked="f" strokeweight="1pt"/>
              <v:shape id="12" o:spid="_x0000_s1028" style="position:absolute;left:41910;top:13335;width:25200;height:2520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" path="m,11450l11450,,22899,11450,11450,22899,,11450xe" fillcolor="#009d4f" stroked="f">
                <v:stroke joinstyle="miter"/>
                <v:path arrowok="t" o:connecttype="custom" o:connectlocs="0,15146;15146,0;30292,15146;15146,30292" o:connectangles="0,0,0,0"/>
              </v:shape>
              <w10:anchorlock/>
            </v:group>
          </w:pict>
        </mc:Fallback>
      </mc:AlternateContent>
    </w:r>
    <w:r w:rsidR="00124CFF" w:rsidRPr="00E333E6">
      <w:rPr>
        <w:color w:val="000000" w:themeColor="text1"/>
        <w:sz w:val="17"/>
        <w:szCs w:val="17"/>
      </w:rPr>
      <w:t>E</w:t>
    </w:r>
    <w:r w:rsidRPr="00E333E6">
      <w:rPr>
        <w:color w:val="000000" w:themeColor="text1"/>
        <w:sz w:val="17"/>
        <w:szCs w:val="17"/>
      </w:rPr>
      <w:t>-post: postmottak@innlandetfylke.no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BC2E3" w14:textId="77777777" w:rsidR="005E7DB2" w:rsidRDefault="005E7DB2" w:rsidP="00175380">
      <w:r>
        <w:separator/>
      </w:r>
    </w:p>
  </w:footnote>
  <w:footnote w:type="continuationSeparator" w:id="0">
    <w:p w14:paraId="667837DE" w14:textId="77777777" w:rsidR="005E7DB2" w:rsidRDefault="005E7DB2" w:rsidP="00175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CA6FC" w14:textId="77777777" w:rsidR="002947D5" w:rsidRDefault="002947D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03744" w14:textId="77777777" w:rsidR="00694C5B" w:rsidRPr="001529AE" w:rsidRDefault="004D651C" w:rsidP="00175380">
    <w:pPr>
      <w:pStyle w:val="Topptekst"/>
      <w:rPr>
        <w:lang w:val="en-GB"/>
      </w:rPr>
    </w:pPr>
    <w:r>
      <w:rPr>
        <w:noProof/>
        <w:lang w:eastAsia="nb-NO"/>
      </w:rPr>
      <w:drawing>
        <wp:anchor distT="0" distB="0" distL="114300" distR="114300" simplePos="0" relativeHeight="251676672" behindDoc="0" locked="0" layoutInCell="1" allowOverlap="1" wp14:anchorId="2B54F1E6" wp14:editId="74D0BE9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1160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n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19A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072DD134" wp14:editId="03BF59B0">
          <wp:simplePos x="0" y="0"/>
          <wp:positionH relativeFrom="page">
            <wp:posOffset>179070</wp:posOffset>
          </wp:positionH>
          <wp:positionV relativeFrom="page">
            <wp:posOffset>3779520</wp:posOffset>
          </wp:positionV>
          <wp:extent cx="187200" cy="36000"/>
          <wp:effectExtent l="0" t="0" r="0" b="0"/>
          <wp:wrapNone/>
          <wp:docPr id="161" name="Bild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ttestrek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" cy="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70E70" w14:textId="77777777" w:rsidR="00F77B8F" w:rsidRDefault="002820E2" w:rsidP="0017538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74624" behindDoc="0" locked="0" layoutInCell="1" allowOverlap="1" wp14:anchorId="5EE06557" wp14:editId="619CA17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11600"/>
          <wp:effectExtent l="0" t="0" r="508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n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46FD7"/>
    <w:multiLevelType w:val="hybridMultilevel"/>
    <w:tmpl w:val="5A0876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04184"/>
    <w:multiLevelType w:val="hybridMultilevel"/>
    <w:tmpl w:val="18D4CD1A"/>
    <w:lvl w:ilvl="0" w:tplc="7DE07850">
      <w:numFmt w:val="bullet"/>
      <w:lvlText w:val="-"/>
      <w:lvlJc w:val="left"/>
      <w:pPr>
        <w:ind w:left="720" w:hanging="360"/>
      </w:pPr>
      <w:rPr>
        <w:rFonts w:ascii="Roboto" w:eastAsiaTheme="majorEastAsia" w:hAnsi="Roboto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869EC"/>
    <w:multiLevelType w:val="hybridMultilevel"/>
    <w:tmpl w:val="0E90F01A"/>
    <w:lvl w:ilvl="0" w:tplc="D772DCD0">
      <w:start w:val="1"/>
      <w:numFmt w:val="bullet"/>
      <w:pStyle w:val="Listeavsnitt"/>
      <w:lvlText w:val=""/>
      <w:lvlJc w:val="left"/>
      <w:pPr>
        <w:ind w:left="644" w:hanging="360"/>
      </w:pPr>
      <w:rPr>
        <w:rFonts w:ascii="Symbol" w:hAnsi="Symbol" w:hint="default"/>
        <w:color w:val="3E9B55" w:themeColor="accent1"/>
        <w:sz w:val="30"/>
        <w:szCs w:val="3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75"/>
    <w:rsid w:val="000511D8"/>
    <w:rsid w:val="0007205E"/>
    <w:rsid w:val="000852B7"/>
    <w:rsid w:val="000C00C2"/>
    <w:rsid w:val="000D2AF1"/>
    <w:rsid w:val="000E719A"/>
    <w:rsid w:val="00124CFF"/>
    <w:rsid w:val="00134C67"/>
    <w:rsid w:val="001529AE"/>
    <w:rsid w:val="00153A68"/>
    <w:rsid w:val="00165A4D"/>
    <w:rsid w:val="00175380"/>
    <w:rsid w:val="001757E9"/>
    <w:rsid w:val="001A0809"/>
    <w:rsid w:val="001F19A0"/>
    <w:rsid w:val="00202F4B"/>
    <w:rsid w:val="0020643C"/>
    <w:rsid w:val="002308D7"/>
    <w:rsid w:val="00242123"/>
    <w:rsid w:val="0025469C"/>
    <w:rsid w:val="00273C00"/>
    <w:rsid w:val="002820E2"/>
    <w:rsid w:val="0028320E"/>
    <w:rsid w:val="002947D5"/>
    <w:rsid w:val="002C0BD8"/>
    <w:rsid w:val="002C4F7C"/>
    <w:rsid w:val="002C6736"/>
    <w:rsid w:val="002D3EBA"/>
    <w:rsid w:val="00337167"/>
    <w:rsid w:val="003507F0"/>
    <w:rsid w:val="00350A2D"/>
    <w:rsid w:val="00375C8B"/>
    <w:rsid w:val="00385240"/>
    <w:rsid w:val="003A5ECC"/>
    <w:rsid w:val="00414FFF"/>
    <w:rsid w:val="0043707F"/>
    <w:rsid w:val="00466205"/>
    <w:rsid w:val="00494B4F"/>
    <w:rsid w:val="004A3E4A"/>
    <w:rsid w:val="004D651C"/>
    <w:rsid w:val="004F1B95"/>
    <w:rsid w:val="00511919"/>
    <w:rsid w:val="0055676B"/>
    <w:rsid w:val="005571FD"/>
    <w:rsid w:val="005E41E2"/>
    <w:rsid w:val="005E7DB2"/>
    <w:rsid w:val="00605B81"/>
    <w:rsid w:val="00626DA1"/>
    <w:rsid w:val="00667F25"/>
    <w:rsid w:val="00694C5B"/>
    <w:rsid w:val="006B4722"/>
    <w:rsid w:val="006D50D0"/>
    <w:rsid w:val="006E0416"/>
    <w:rsid w:val="00725E15"/>
    <w:rsid w:val="007303F4"/>
    <w:rsid w:val="00772F3F"/>
    <w:rsid w:val="007A14F1"/>
    <w:rsid w:val="007C4075"/>
    <w:rsid w:val="007E49F0"/>
    <w:rsid w:val="007E5E30"/>
    <w:rsid w:val="0086456B"/>
    <w:rsid w:val="00896A5C"/>
    <w:rsid w:val="00957509"/>
    <w:rsid w:val="00975785"/>
    <w:rsid w:val="00981A63"/>
    <w:rsid w:val="009C5755"/>
    <w:rsid w:val="009F2C20"/>
    <w:rsid w:val="00A160DD"/>
    <w:rsid w:val="00A4103E"/>
    <w:rsid w:val="00A717AC"/>
    <w:rsid w:val="00AC527A"/>
    <w:rsid w:val="00B25EC5"/>
    <w:rsid w:val="00B466AB"/>
    <w:rsid w:val="00B528D7"/>
    <w:rsid w:val="00B56802"/>
    <w:rsid w:val="00B60142"/>
    <w:rsid w:val="00B7188E"/>
    <w:rsid w:val="00B87C07"/>
    <w:rsid w:val="00B97E9F"/>
    <w:rsid w:val="00BA096D"/>
    <w:rsid w:val="00BB112F"/>
    <w:rsid w:val="00BB672D"/>
    <w:rsid w:val="00BB7BC9"/>
    <w:rsid w:val="00BD188D"/>
    <w:rsid w:val="00C2353A"/>
    <w:rsid w:val="00C3552A"/>
    <w:rsid w:val="00CA1369"/>
    <w:rsid w:val="00CE23AD"/>
    <w:rsid w:val="00CE341E"/>
    <w:rsid w:val="00CE620D"/>
    <w:rsid w:val="00CF3C56"/>
    <w:rsid w:val="00D24F68"/>
    <w:rsid w:val="00D25FB2"/>
    <w:rsid w:val="00D506C0"/>
    <w:rsid w:val="00D7480E"/>
    <w:rsid w:val="00D81429"/>
    <w:rsid w:val="00D90C91"/>
    <w:rsid w:val="00DA7391"/>
    <w:rsid w:val="00DB56C8"/>
    <w:rsid w:val="00DF6D93"/>
    <w:rsid w:val="00DF7A17"/>
    <w:rsid w:val="00E045E3"/>
    <w:rsid w:val="00E06AC7"/>
    <w:rsid w:val="00E333E6"/>
    <w:rsid w:val="00E614ED"/>
    <w:rsid w:val="00E96965"/>
    <w:rsid w:val="00EE5CA3"/>
    <w:rsid w:val="00F06477"/>
    <w:rsid w:val="00F77500"/>
    <w:rsid w:val="00F77B8F"/>
    <w:rsid w:val="00F95890"/>
    <w:rsid w:val="00FA44DC"/>
    <w:rsid w:val="00FC12B9"/>
    <w:rsid w:val="00FD233A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98B0B"/>
  <w15:chartTrackingRefBased/>
  <w15:docId w15:val="{22AE5032-ED16-4F8B-A150-1C040A51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477"/>
    <w:pPr>
      <w:spacing w:after="0"/>
    </w:pPr>
    <w:rPr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4C67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4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07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32"/>
    </w:rPr>
  </w:style>
  <w:style w:type="paragraph" w:styleId="Overskrift3">
    <w:name w:val="heading 3"/>
    <w:basedOn w:val="Normal"/>
    <w:next w:val="Normal"/>
    <w:link w:val="Overskrift3Tegn"/>
    <w:uiPriority w:val="9"/>
    <w:rsid w:val="00BD188D"/>
    <w:pPr>
      <w:spacing w:before="24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94C5B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94C5B"/>
  </w:style>
  <w:style w:type="paragraph" w:styleId="Bunntekst">
    <w:name w:val="footer"/>
    <w:basedOn w:val="Normal"/>
    <w:link w:val="BunntekstTegn"/>
    <w:uiPriority w:val="99"/>
    <w:unhideWhenUsed/>
    <w:rsid w:val="003507F0"/>
    <w:pPr>
      <w:tabs>
        <w:tab w:val="center" w:pos="4513"/>
        <w:tab w:val="right" w:pos="9026"/>
      </w:tabs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3507F0"/>
    <w:rPr>
      <w:sz w:val="18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507F0"/>
    <w:rPr>
      <w:rFonts w:asciiTheme="majorHAnsi" w:eastAsiaTheme="majorEastAsia" w:hAnsiTheme="majorHAnsi" w:cstheme="majorBidi"/>
      <w:color w:val="000000" w:themeColor="text1"/>
      <w:sz w:val="32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34C67"/>
    <w:rPr>
      <w:rFonts w:asciiTheme="majorHAnsi" w:eastAsiaTheme="majorEastAsia" w:hAnsiTheme="majorHAnsi" w:cstheme="majorBidi"/>
      <w:b/>
      <w:color w:val="000000" w:themeColor="text1"/>
      <w:sz w:val="42"/>
      <w:szCs w:val="32"/>
    </w:rPr>
  </w:style>
  <w:style w:type="table" w:styleId="Tabellrutenett">
    <w:name w:val="Table Grid"/>
    <w:basedOn w:val="Vanligtabell"/>
    <w:uiPriority w:val="39"/>
    <w:rsid w:val="0025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7E5E30"/>
    <w:rPr>
      <w:color w:val="808080"/>
    </w:rPr>
  </w:style>
  <w:style w:type="paragraph" w:styleId="Listeavsnitt">
    <w:name w:val="List Paragraph"/>
    <w:basedOn w:val="Normal"/>
    <w:uiPriority w:val="34"/>
    <w:qFormat/>
    <w:rsid w:val="00F06477"/>
    <w:pPr>
      <w:numPr>
        <w:numId w:val="3"/>
      </w:numPr>
      <w:spacing w:before="240" w:after="380"/>
      <w:ind w:left="278" w:hanging="278"/>
      <w:contextualSpacing/>
    </w:pPr>
  </w:style>
  <w:style w:type="paragraph" w:customStyle="1" w:styleId="Ingress">
    <w:name w:val="Ingress"/>
    <w:basedOn w:val="Normal"/>
    <w:qFormat/>
    <w:rsid w:val="003507F0"/>
    <w:pPr>
      <w:spacing w:before="320" w:after="320"/>
    </w:pPr>
    <w:rPr>
      <w:b/>
      <w:sz w:val="26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D188D"/>
    <w:rPr>
      <w:b/>
      <w:sz w:val="20"/>
      <w:szCs w:val="20"/>
    </w:rPr>
  </w:style>
  <w:style w:type="table" w:customStyle="1" w:styleId="InnlandetFylkeskommune">
    <w:name w:val="Innlandet Fylkeskommune"/>
    <w:basedOn w:val="Vanligtabell"/>
    <w:uiPriority w:val="99"/>
    <w:rsid w:val="00957509"/>
    <w:pPr>
      <w:spacing w:after="0" w:line="240" w:lineRule="auto"/>
    </w:pPr>
    <w:tblPr>
      <w:tblBorders>
        <w:left w:val="single" w:sz="4" w:space="0" w:color="D9D1C8"/>
        <w:bottom w:val="single" w:sz="4" w:space="0" w:color="D9D1C8"/>
        <w:right w:val="single" w:sz="4" w:space="0" w:color="D9D1C8"/>
        <w:insideH w:val="single" w:sz="4" w:space="0" w:color="D9D1C8"/>
        <w:insideV w:val="single" w:sz="4" w:space="0" w:color="D9D1C8"/>
      </w:tblBorders>
      <w:tblCellMar>
        <w:top w:w="51" w:type="dxa"/>
        <w:left w:w="85" w:type="dxa"/>
        <w:bottom w:w="11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tcBorders>
          <w:left w:val="nil"/>
          <w:right w:val="nil"/>
        </w:tcBorders>
        <w:shd w:val="clear" w:color="auto" w:fill="2F5743" w:themeFill="accent2"/>
      </w:tcPr>
    </w:tblStylePr>
  </w:style>
  <w:style w:type="paragraph" w:customStyle="1" w:styleId="Overskrift1Grnn">
    <w:name w:val="Overskrift 1 Grønn"/>
    <w:basedOn w:val="Overskrift1"/>
    <w:uiPriority w:val="10"/>
    <w:qFormat/>
    <w:rsid w:val="009C5755"/>
    <w:rPr>
      <w:color w:val="2F5743" w:themeColor="accent2"/>
    </w:rPr>
  </w:style>
  <w:style w:type="paragraph" w:customStyle="1" w:styleId="Overskrift2Grnn">
    <w:name w:val="Overskrift 2 Grønn"/>
    <w:basedOn w:val="Overskrift2"/>
    <w:uiPriority w:val="10"/>
    <w:qFormat/>
    <w:rsid w:val="009C5755"/>
    <w:rPr>
      <w:color w:val="2F5743" w:themeColor="accent2"/>
    </w:rPr>
  </w:style>
  <w:style w:type="character" w:styleId="Hyperkobling">
    <w:name w:val="Hyperlink"/>
    <w:basedOn w:val="Standardskriftforavsnitt"/>
    <w:uiPriority w:val="99"/>
    <w:unhideWhenUsed/>
    <w:rsid w:val="005119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-osterdal.vgs.n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but.HEDMARK\AppData\Local\Packages\Microsoft.MicrosoftEdge_8wekyb3d8bbwe\TempState\Downloads\Innlandet_fylkeskommune_brevmal_med_fane%20(3).dotx" TargetMode="External"/></Relationships>
</file>

<file path=word/theme/theme1.xml><?xml version="1.0" encoding="utf-8"?>
<a:theme xmlns:a="http://schemas.openxmlformats.org/drawingml/2006/main" name="Office-tema">
  <a:themeElements>
    <a:clrScheme name="Innlandet fylkeskommun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E9B55"/>
      </a:accent1>
      <a:accent2>
        <a:srgbClr val="2F5743"/>
      </a:accent2>
      <a:accent3>
        <a:srgbClr val="D3CFC9"/>
      </a:accent3>
      <a:accent4>
        <a:srgbClr val="F3F0ED"/>
      </a:accent4>
      <a:accent5>
        <a:srgbClr val="5F0001"/>
      </a:accent5>
      <a:accent6>
        <a:srgbClr val="70AD47"/>
      </a:accent6>
      <a:hlink>
        <a:srgbClr val="0563C1"/>
      </a:hlink>
      <a:folHlink>
        <a:srgbClr val="954F72"/>
      </a:folHlink>
    </a:clrScheme>
    <a:fontScheme name="Innlandet fylkeskommune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0F9B369B-CCEA-4D8F-9E4F-1534FE2AD6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Innlandet_fylkeskommune_brevmal_med_fane (3)</Template>
  <TotalTime>35</TotalTime>
  <Pages>1</Pages>
  <Words>238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Buttingsrud, Anne</dc:creator>
  <cp:keywords/>
  <dc:description/>
  <cp:lastModifiedBy>Buttingsrud, Anne</cp:lastModifiedBy>
  <cp:revision>30</cp:revision>
  <cp:lastPrinted>2019-03-26T09:28:00Z</cp:lastPrinted>
  <dcterms:created xsi:type="dcterms:W3CDTF">2020-08-26T15:12:00Z</dcterms:created>
  <dcterms:modified xsi:type="dcterms:W3CDTF">2022-08-18T08:46:00Z</dcterms:modified>
</cp:coreProperties>
</file>