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9DF9" w14:textId="449ED44D" w:rsidR="00DB563E" w:rsidRDefault="00DB563E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6C533E">
        <w:rPr>
          <w:rFonts w:ascii="Calibri" w:hAnsi="Calibri" w:cs="Calibri"/>
          <w:color w:val="000000"/>
          <w:sz w:val="24"/>
          <w:szCs w:val="24"/>
        </w:rPr>
        <w:t>Tynset, august 202</w:t>
      </w:r>
      <w:r w:rsidR="00B31C87">
        <w:rPr>
          <w:rFonts w:ascii="Calibri" w:hAnsi="Calibri" w:cs="Calibri"/>
          <w:color w:val="000000"/>
          <w:sz w:val="24"/>
          <w:szCs w:val="24"/>
        </w:rPr>
        <w:t>2</w:t>
      </w:r>
    </w:p>
    <w:p w14:paraId="3810195F" w14:textId="77777777" w:rsidR="00DB563E" w:rsidRDefault="00DB563E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5CAA2907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Til foreldre/foresatte i klassene VG2 studiespesialiserende, idrett og musikk ved Nord-Østerdal videregående skole</w:t>
      </w:r>
      <w:r w:rsidRPr="0020253B">
        <w:rPr>
          <w:rFonts w:ascii="Calibri" w:hAnsi="Calibri" w:cs="Calibri"/>
          <w:color w:val="000000"/>
          <w:sz w:val="24"/>
          <w:szCs w:val="24"/>
        </w:rPr>
        <w:tab/>
      </w:r>
    </w:p>
    <w:p w14:paraId="06F4D161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left="4248" w:right="-59" w:firstLine="708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0253B">
        <w:rPr>
          <w:rFonts w:ascii="Calibri" w:hAnsi="Calibri" w:cs="Calibri"/>
          <w:color w:val="000000"/>
          <w:sz w:val="24"/>
          <w:szCs w:val="24"/>
        </w:rPr>
        <w:tab/>
      </w:r>
      <w:r w:rsidRPr="0020253B">
        <w:rPr>
          <w:rFonts w:ascii="Calibri" w:hAnsi="Calibri" w:cs="Calibri"/>
          <w:color w:val="000000"/>
          <w:sz w:val="24"/>
          <w:szCs w:val="24"/>
        </w:rPr>
        <w:tab/>
      </w:r>
      <w:r w:rsidRPr="0020253B">
        <w:rPr>
          <w:rFonts w:ascii="Calibri" w:hAnsi="Calibri" w:cs="Calibri"/>
          <w:color w:val="000000"/>
          <w:sz w:val="24"/>
          <w:szCs w:val="24"/>
        </w:rPr>
        <w:tab/>
      </w:r>
    </w:p>
    <w:p w14:paraId="791135ED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244EAE13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20253B">
        <w:rPr>
          <w:rFonts w:ascii="Calibri" w:hAnsi="Calibri" w:cs="Calibri"/>
          <w:b/>
          <w:color w:val="000000"/>
          <w:sz w:val="24"/>
          <w:szCs w:val="24"/>
        </w:rPr>
        <w:t>INVITASJON TIL FORELDREMØTE</w:t>
      </w:r>
    </w:p>
    <w:p w14:paraId="7978D4CF" w14:textId="029F3B66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20253B">
        <w:rPr>
          <w:rFonts w:ascii="Calibri" w:hAnsi="Calibri" w:cs="Calibri"/>
          <w:b/>
          <w:color w:val="000000"/>
          <w:sz w:val="24"/>
          <w:szCs w:val="24"/>
        </w:rPr>
        <w:t>t</w:t>
      </w:r>
      <w:r w:rsidR="00DB563E">
        <w:rPr>
          <w:rFonts w:ascii="Calibri" w:hAnsi="Calibri" w:cs="Calibri"/>
          <w:b/>
          <w:color w:val="000000"/>
          <w:sz w:val="24"/>
          <w:szCs w:val="24"/>
        </w:rPr>
        <w:t>ir</w:t>
      </w:r>
      <w:r w:rsidR="006C533E">
        <w:rPr>
          <w:rFonts w:ascii="Calibri" w:hAnsi="Calibri" w:cs="Calibri"/>
          <w:b/>
          <w:color w:val="000000"/>
          <w:sz w:val="24"/>
          <w:szCs w:val="24"/>
        </w:rPr>
        <w:t>sdag 1</w:t>
      </w:r>
      <w:r w:rsidR="005B6DCF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20253B">
        <w:rPr>
          <w:rFonts w:ascii="Calibri" w:hAnsi="Calibri" w:cs="Calibri"/>
          <w:b/>
          <w:color w:val="000000"/>
          <w:sz w:val="24"/>
          <w:szCs w:val="24"/>
        </w:rPr>
        <w:t>. september kl 19.00</w:t>
      </w:r>
    </w:p>
    <w:p w14:paraId="2B88F519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402F8923" w14:textId="3A66AC4D" w:rsidR="00BF6638" w:rsidRPr="0020253B" w:rsidRDefault="006C533E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202</w:t>
      </w:r>
      <w:r w:rsidR="005B6DCF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/202</w:t>
      </w:r>
      <w:r w:rsidR="005B6DCF">
        <w:rPr>
          <w:rFonts w:ascii="Calibri" w:hAnsi="Calibri" w:cs="Calibri"/>
          <w:color w:val="000000"/>
          <w:sz w:val="24"/>
          <w:szCs w:val="24"/>
        </w:rPr>
        <w:t>3</w:t>
      </w:r>
      <w:r w:rsidR="00BF6638" w:rsidRPr="0020253B">
        <w:rPr>
          <w:rFonts w:ascii="Calibri" w:hAnsi="Calibri" w:cs="Calibri"/>
          <w:color w:val="000000"/>
          <w:sz w:val="24"/>
          <w:szCs w:val="24"/>
        </w:rPr>
        <w:t xml:space="preserve"> er i gang, og vi inviterer dere foreldre/foresatte til skolen.</w:t>
      </w:r>
    </w:p>
    <w:p w14:paraId="7AACE15F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4"/>
          <w:szCs w:val="24"/>
        </w:rPr>
      </w:pPr>
      <w:r w:rsidRPr="0020253B">
        <w:rPr>
          <w:rFonts w:ascii="Calibri" w:hAnsi="Calibri" w:cs="Calibri"/>
          <w:b/>
          <w:color w:val="000000"/>
          <w:sz w:val="24"/>
          <w:szCs w:val="24"/>
        </w:rPr>
        <w:t>Vi starter med felles møte i Tronsalen, deretter har de enkelte klasser møte med sine kontaktlærere.</w:t>
      </w:r>
    </w:p>
    <w:p w14:paraId="554EFBA9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 w:val="24"/>
          <w:szCs w:val="24"/>
        </w:rPr>
      </w:pPr>
    </w:p>
    <w:p w14:paraId="52196FDD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34E55996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Skolen vil bl.a informere om:</w:t>
      </w:r>
    </w:p>
    <w:p w14:paraId="5DAAA356" w14:textId="77777777" w:rsidR="00BF6638" w:rsidRPr="0020253B" w:rsidRDefault="00BF6638" w:rsidP="00BF663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Skolen og skolehverdagen</w:t>
      </w:r>
    </w:p>
    <w:p w14:paraId="7648FDE5" w14:textId="77777777" w:rsidR="00BF6638" w:rsidRPr="0020253B" w:rsidRDefault="00BF6638" w:rsidP="00BF663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Rutiner og sentrale forskrifter</w:t>
      </w:r>
    </w:p>
    <w:p w14:paraId="69412A5B" w14:textId="77777777" w:rsidR="00BF6638" w:rsidRPr="0020253B" w:rsidRDefault="00BF6638" w:rsidP="00BF663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Skolens hjelpeapparat/elevtjenester</w:t>
      </w:r>
    </w:p>
    <w:p w14:paraId="0402E21E" w14:textId="77777777" w:rsidR="00BF6638" w:rsidRPr="0020253B" w:rsidRDefault="00BF6638" w:rsidP="00BF663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Politiet deltar på møtet og vil informere om samarbeidet med skolen og ungdommen.</w:t>
      </w:r>
    </w:p>
    <w:p w14:paraId="7DA95271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3B47B9A9" w14:textId="77777777" w:rsidR="00360D80" w:rsidRPr="0020253B" w:rsidRDefault="00360D80" w:rsidP="00360D80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 xml:space="preserve">Det </w:t>
      </w:r>
      <w:r>
        <w:rPr>
          <w:rFonts w:ascii="Calibri" w:hAnsi="Calibri" w:cs="Calibri"/>
          <w:color w:val="000000"/>
          <w:sz w:val="24"/>
          <w:szCs w:val="24"/>
        </w:rPr>
        <w:t>ligger</w:t>
      </w:r>
      <w:r w:rsidRPr="0020253B">
        <w:rPr>
          <w:rFonts w:ascii="Calibri" w:hAnsi="Calibri" w:cs="Calibri"/>
          <w:color w:val="000000"/>
          <w:sz w:val="24"/>
          <w:szCs w:val="24"/>
        </w:rPr>
        <w:t xml:space="preserve"> også nyttig informasjon å finne på skolens hjemmeside </w:t>
      </w:r>
      <w:hyperlink r:id="rId8" w:history="1">
        <w:r w:rsidRPr="0020253B">
          <w:rPr>
            <w:rStyle w:val="Hyperkobling"/>
            <w:rFonts w:ascii="Calibri" w:hAnsi="Calibri" w:cs="Calibri"/>
            <w:sz w:val="24"/>
            <w:szCs w:val="24"/>
          </w:rPr>
          <w:t>www.nord-osterdal.vgs.no</w:t>
        </w:r>
      </w:hyperlink>
      <w:r w:rsidRPr="0020253B">
        <w:rPr>
          <w:rFonts w:ascii="Calibri" w:hAnsi="Calibri" w:cs="Calibri"/>
          <w:color w:val="000000"/>
          <w:sz w:val="24"/>
          <w:szCs w:val="24"/>
        </w:rPr>
        <w:t>.</w:t>
      </w:r>
    </w:p>
    <w:p w14:paraId="63CCA612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1870D7DB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3C15A581" w14:textId="243685E4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Vi som skole vil fortsette det gode samarbeidet med h</w:t>
      </w:r>
      <w:r w:rsidR="00FA208E">
        <w:rPr>
          <w:rFonts w:ascii="Calibri" w:hAnsi="Calibri" w:cs="Calibri"/>
          <w:color w:val="000000"/>
          <w:sz w:val="24"/>
          <w:szCs w:val="24"/>
        </w:rPr>
        <w:t>jemmet</w:t>
      </w:r>
      <w:r w:rsidRPr="0020253B">
        <w:rPr>
          <w:rFonts w:ascii="Calibri" w:hAnsi="Calibri" w:cs="Calibri"/>
          <w:color w:val="000000"/>
          <w:sz w:val="24"/>
          <w:szCs w:val="24"/>
        </w:rPr>
        <w:t xml:space="preserve">. De fleste elevene er </w:t>
      </w:r>
      <w:r w:rsidR="00FC7CAB">
        <w:rPr>
          <w:rFonts w:ascii="Calibri" w:hAnsi="Calibri" w:cs="Calibri"/>
          <w:color w:val="000000"/>
          <w:sz w:val="24"/>
          <w:szCs w:val="24"/>
        </w:rPr>
        <w:t>eller blir</w:t>
      </w:r>
      <w:r w:rsidR="00F916A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0253B">
        <w:rPr>
          <w:rFonts w:ascii="Calibri" w:hAnsi="Calibri" w:cs="Calibri"/>
          <w:color w:val="000000"/>
          <w:sz w:val="24"/>
          <w:szCs w:val="24"/>
        </w:rPr>
        <w:t>18 år</w:t>
      </w:r>
      <w:r w:rsidR="00F916A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8114F">
        <w:rPr>
          <w:rFonts w:ascii="Calibri" w:hAnsi="Calibri" w:cs="Calibri"/>
          <w:color w:val="000000"/>
          <w:sz w:val="24"/>
          <w:szCs w:val="24"/>
        </w:rPr>
        <w:t>i løpet av skoleåret</w:t>
      </w:r>
      <w:r w:rsidR="002822AD">
        <w:rPr>
          <w:rFonts w:ascii="Calibri" w:hAnsi="Calibri" w:cs="Calibri"/>
          <w:color w:val="000000"/>
          <w:sz w:val="24"/>
          <w:szCs w:val="24"/>
        </w:rPr>
        <w:t>.</w:t>
      </w:r>
      <w:r w:rsidR="00F97F09">
        <w:rPr>
          <w:rFonts w:ascii="Calibri" w:hAnsi="Calibri" w:cs="Calibri"/>
          <w:color w:val="000000"/>
          <w:sz w:val="24"/>
          <w:szCs w:val="24"/>
        </w:rPr>
        <w:t xml:space="preserve"> Eleven er da myndig</w:t>
      </w:r>
      <w:r w:rsidR="002C2C78">
        <w:rPr>
          <w:rFonts w:ascii="Calibri" w:hAnsi="Calibri" w:cs="Calibri"/>
          <w:color w:val="000000"/>
          <w:sz w:val="24"/>
          <w:szCs w:val="24"/>
        </w:rPr>
        <w:t>, men vi ønsker fortsatt god og tett dial</w:t>
      </w:r>
      <w:r w:rsidR="00F23B0F">
        <w:rPr>
          <w:rFonts w:ascii="Calibri" w:hAnsi="Calibri" w:cs="Calibri"/>
          <w:color w:val="000000"/>
          <w:sz w:val="24"/>
          <w:szCs w:val="24"/>
        </w:rPr>
        <w:t>og med hjemmet.</w:t>
      </w:r>
    </w:p>
    <w:p w14:paraId="53257EBA" w14:textId="47DFDB05" w:rsidR="00360D80" w:rsidRPr="00A5512C" w:rsidRDefault="00360D80" w:rsidP="00360D80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257B2181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2BCE4294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22DCFF0F" w14:textId="2FA64575" w:rsidR="00BF6638" w:rsidRPr="00881A4E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81A4E">
        <w:rPr>
          <w:rFonts w:ascii="Calibri" w:hAnsi="Calibri" w:cs="Calibri"/>
          <w:b/>
          <w:bCs/>
          <w:color w:val="000000"/>
          <w:sz w:val="24"/>
          <w:szCs w:val="24"/>
        </w:rPr>
        <w:t>Vel møtt</w:t>
      </w:r>
      <w:r w:rsidR="00881A4E">
        <w:rPr>
          <w:rFonts w:ascii="Calibri" w:hAnsi="Calibri" w:cs="Calibri"/>
          <w:b/>
          <w:bCs/>
          <w:color w:val="000000"/>
          <w:sz w:val="24"/>
          <w:szCs w:val="24"/>
        </w:rPr>
        <w:t>!</w:t>
      </w:r>
    </w:p>
    <w:p w14:paraId="1331AD61" w14:textId="77777777" w:rsidR="00DB563E" w:rsidRDefault="00DB563E" w:rsidP="00DB563E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</w:p>
    <w:p w14:paraId="73D52E4A" w14:textId="77777777" w:rsidR="00BF6638" w:rsidRPr="0020253B" w:rsidRDefault="00BF6638" w:rsidP="00DB563E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0253B">
        <w:rPr>
          <w:rFonts w:ascii="Calibri" w:hAnsi="Calibri" w:cs="Calibri"/>
          <w:color w:val="000000"/>
          <w:sz w:val="24"/>
          <w:szCs w:val="24"/>
        </w:rPr>
        <w:t>Med hilsen</w:t>
      </w:r>
    </w:p>
    <w:p w14:paraId="545DB4BC" w14:textId="77777777" w:rsidR="00BF6638" w:rsidRPr="0020253B" w:rsidRDefault="00BF6638" w:rsidP="00BF6638">
      <w:pPr>
        <w:autoSpaceDE w:val="0"/>
        <w:autoSpaceDN w:val="0"/>
        <w:adjustRightInd w:val="0"/>
        <w:spacing w:line="240" w:lineRule="auto"/>
        <w:ind w:left="3540" w:right="-59"/>
        <w:rPr>
          <w:rFonts w:ascii="Calibri" w:hAnsi="Calibri" w:cs="Calibri"/>
          <w:color w:val="000000"/>
          <w:sz w:val="24"/>
          <w:szCs w:val="24"/>
        </w:rPr>
      </w:pPr>
    </w:p>
    <w:p w14:paraId="29EB60D9" w14:textId="77777777" w:rsidR="00DB563E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20253B">
        <w:rPr>
          <w:rFonts w:ascii="Calibri" w:hAnsi="Calibri" w:cs="Calibri"/>
          <w:color w:val="000000"/>
        </w:rPr>
        <w:t>Anne Buttingsrud</w:t>
      </w:r>
      <w:r w:rsidR="00DB563E">
        <w:rPr>
          <w:rFonts w:ascii="Calibri" w:hAnsi="Calibri" w:cs="Calibri"/>
          <w:color w:val="000000"/>
        </w:rPr>
        <w:t>, rektor</w:t>
      </w:r>
    </w:p>
    <w:p w14:paraId="45EF226C" w14:textId="47FA66F8" w:rsidR="00DB563E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20253B">
        <w:rPr>
          <w:rFonts w:ascii="Calibri" w:hAnsi="Calibri" w:cs="Calibri"/>
          <w:color w:val="000000"/>
        </w:rPr>
        <w:t>Tor Magnus Hansen</w:t>
      </w:r>
      <w:r w:rsidR="00DB563E">
        <w:rPr>
          <w:rFonts w:ascii="Calibri" w:hAnsi="Calibri" w:cs="Calibri"/>
          <w:color w:val="000000"/>
        </w:rPr>
        <w:t xml:space="preserve">, </w:t>
      </w:r>
      <w:proofErr w:type="gramStart"/>
      <w:r w:rsidR="00DB563E">
        <w:rPr>
          <w:rFonts w:ascii="Calibri" w:hAnsi="Calibri" w:cs="Calibri"/>
          <w:color w:val="000000"/>
        </w:rPr>
        <w:t>ass.rekt</w:t>
      </w:r>
      <w:r w:rsidR="006C533E">
        <w:rPr>
          <w:rFonts w:ascii="Calibri" w:hAnsi="Calibri" w:cs="Calibri"/>
          <w:color w:val="000000"/>
        </w:rPr>
        <w:t>or</w:t>
      </w:r>
      <w:proofErr w:type="gramEnd"/>
    </w:p>
    <w:p w14:paraId="02086EEB" w14:textId="77777777" w:rsidR="00DB563E" w:rsidRDefault="00DB563E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Irene Siksjø, avdelingsleder ST</w:t>
      </w:r>
    </w:p>
    <w:p w14:paraId="1893CD25" w14:textId="7C89BF11" w:rsidR="00BF6638" w:rsidRPr="0020253B" w:rsidRDefault="002D3281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Arve Ingmar Røe</w:t>
      </w:r>
      <w:r w:rsidR="00DB563E">
        <w:rPr>
          <w:rFonts w:ascii="Calibri" w:hAnsi="Calibri" w:cs="Calibri"/>
          <w:color w:val="000000"/>
        </w:rPr>
        <w:t>, avdelingsleder musikk og idrett</w:t>
      </w:r>
      <w:r w:rsidR="00BF6638" w:rsidRPr="0020253B">
        <w:rPr>
          <w:rFonts w:ascii="Calibri" w:hAnsi="Calibri" w:cs="Calibri"/>
          <w:color w:val="000000"/>
        </w:rPr>
        <w:t xml:space="preserve">      </w:t>
      </w:r>
    </w:p>
    <w:p w14:paraId="7931B884" w14:textId="03854C7F" w:rsidR="00BF6638" w:rsidRPr="0020253B" w:rsidRDefault="002D3281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Kjer</w:t>
      </w:r>
      <w:r w:rsidR="00BE322D">
        <w:rPr>
          <w:rFonts w:ascii="Calibri" w:hAnsi="Calibri" w:cs="Calibri"/>
          <w:color w:val="000000"/>
        </w:rPr>
        <w:t>sti Plassen Reppe</w:t>
      </w:r>
      <w:r w:rsidR="00BF6638" w:rsidRPr="0020253B">
        <w:rPr>
          <w:rFonts w:ascii="Calibri" w:hAnsi="Calibri" w:cs="Calibri"/>
          <w:color w:val="000000"/>
        </w:rPr>
        <w:t xml:space="preserve">, kontaktlærer 2STA      </w:t>
      </w:r>
    </w:p>
    <w:p w14:paraId="1B1EE273" w14:textId="406D5FE3" w:rsidR="006C533E" w:rsidRDefault="00BF663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 w:rsidRPr="0020253B">
        <w:rPr>
          <w:rFonts w:ascii="Calibri" w:hAnsi="Calibri" w:cs="Calibri"/>
          <w:color w:val="000000"/>
        </w:rPr>
        <w:t>Øystein Rønningen, kontaktlærer 2STB</w:t>
      </w:r>
    </w:p>
    <w:p w14:paraId="77A13AE1" w14:textId="3DC6FB01" w:rsidR="00BF6638" w:rsidRPr="006C533E" w:rsidRDefault="00F94C08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Vidar Søberg</w:t>
      </w:r>
      <w:r w:rsidR="00BF6638" w:rsidRPr="0020253B">
        <w:rPr>
          <w:rFonts w:ascii="Calibri" w:hAnsi="Calibri" w:cs="Calibri"/>
          <w:color w:val="000000"/>
          <w:sz w:val="24"/>
          <w:szCs w:val="24"/>
        </w:rPr>
        <w:t>, kontaktlærer 2ID</w:t>
      </w:r>
    </w:p>
    <w:p w14:paraId="7F5CC91D" w14:textId="146AD0CC" w:rsidR="00BF6638" w:rsidRPr="0020253B" w:rsidRDefault="00BE322D" w:rsidP="00BF6638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Kjersti Plassen Reppe</w:t>
      </w:r>
      <w:r w:rsidR="00BF6638" w:rsidRPr="0020253B">
        <w:rPr>
          <w:rFonts w:ascii="Calibri" w:hAnsi="Calibri" w:cs="Calibri"/>
          <w:color w:val="000000"/>
          <w:sz w:val="24"/>
          <w:szCs w:val="24"/>
        </w:rPr>
        <w:t>, kontaktlærer 2MU</w:t>
      </w:r>
      <w:r w:rsidR="00B62188">
        <w:rPr>
          <w:rFonts w:ascii="Calibri" w:hAnsi="Calibri" w:cs="Calibri"/>
          <w:color w:val="000000"/>
          <w:sz w:val="24"/>
          <w:szCs w:val="24"/>
        </w:rPr>
        <w:t>S</w:t>
      </w:r>
    </w:p>
    <w:p w14:paraId="259C55A6" w14:textId="77777777" w:rsidR="00F06477" w:rsidRPr="00BF6638" w:rsidRDefault="00F06477" w:rsidP="00BF6638"/>
    <w:sectPr w:rsidR="00F06477" w:rsidRPr="00BF6638" w:rsidSect="007E4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6DB1A" w14:textId="77777777" w:rsidR="00B00B11" w:rsidRDefault="00B00B11" w:rsidP="00175380">
      <w:r>
        <w:separator/>
      </w:r>
    </w:p>
  </w:endnote>
  <w:endnote w:type="continuationSeparator" w:id="0">
    <w:p w14:paraId="16878703" w14:textId="77777777" w:rsidR="00B00B11" w:rsidRDefault="00B00B11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51B1" w14:textId="77777777" w:rsidR="002947D5" w:rsidRDefault="002947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8969" w14:textId="77777777" w:rsidR="002947D5" w:rsidRDefault="002947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1DBF" w14:textId="77777777" w:rsidR="00F77B8F" w:rsidRPr="00E333E6" w:rsidRDefault="00FC12B9" w:rsidP="00FC12B9">
    <w:pPr>
      <w:pStyle w:val="Bunntekst"/>
      <w:rPr>
        <w:color w:val="000000" w:themeColor="text1"/>
        <w:sz w:val="17"/>
        <w:szCs w:val="17"/>
      </w:rPr>
    </w:pPr>
    <w:r w:rsidRPr="00E333E6">
      <w:rPr>
        <w:color w:val="000000" w:themeColor="text1"/>
        <w:sz w:val="17"/>
        <w:szCs w:val="17"/>
      </w:rPr>
      <w:t>Innlandet fylkeskommune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6A50ACFF" wp14:editId="3409970B">
              <wp:extent cx="114935" cy="55245"/>
              <wp:effectExtent l="0" t="0" r="0" b="1905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9760B6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DS&#10;pGkQUQQAADY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Postadresse: Postboks 4404 Bedriftssenteret, 2325 Hamar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6EF443C1" wp14:editId="2BD83D3F">
              <wp:extent cx="114935" cy="55245"/>
              <wp:effectExtent l="0" t="0" r="0" b="1905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EB12C7" id="Group 24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">
              <v:rect id="Rectangle 25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Besøksadresse: Parkgata 64, Hamar</w:t>
    </w:r>
    <w:r w:rsidR="002947D5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21B276BA" wp14:editId="56817311">
              <wp:extent cx="114935" cy="55245"/>
              <wp:effectExtent l="0" t="0" r="0" b="1905"/>
              <wp:docPr id="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8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4558EF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d&#10;EHjXUQQAADQ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Org. nummer: 920717152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3F28478A" wp14:editId="074D5659">
              <wp:extent cx="114935" cy="55245"/>
              <wp:effectExtent l="0" t="0" r="0" b="1905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B4FF1CF" id="Group 18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KmUA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">
              <v:rect id="Rectangle 19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www.</w:t>
    </w:r>
    <w:r w:rsidRPr="00E333E6">
      <w:rPr>
        <w:color w:val="000000" w:themeColor="text1"/>
        <w:sz w:val="17"/>
        <w:szCs w:val="17"/>
      </w:rPr>
      <w:t>innlandetfylke.no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3CF6464F" wp14:editId="4EF42475">
              <wp:extent cx="114935" cy="55245"/>
              <wp:effectExtent l="0" t="0" r="0" b="1905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7E9650" id="Group 21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EhUQ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K&#10;BSEhUQQAADgNAAAOAAAAAAAAAAAAAAAAAC4CAABkcnMvZTJvRG9jLnhtbFBLAQItABQABgAIAAAA&#10;IQAUe9W32gAAAAIBAAAPAAAAAAAAAAAAAAAAAKsGAABkcnMvZG93bnJldi54bWxQSwUGAAAAAAQA&#10;BADzAAAAsgcAAAAA&#10;">
              <v:rect id="Rectangle 22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E</w:t>
    </w:r>
    <w:r w:rsidRPr="00E333E6">
      <w:rPr>
        <w:color w:val="000000" w:themeColor="text1"/>
        <w:sz w:val="17"/>
        <w:szCs w:val="17"/>
      </w:rPr>
      <w:t>-post: postmottak@innlandetfylke.no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D126" w14:textId="77777777" w:rsidR="00B00B11" w:rsidRDefault="00B00B11" w:rsidP="00175380">
      <w:r>
        <w:separator/>
      </w:r>
    </w:p>
  </w:footnote>
  <w:footnote w:type="continuationSeparator" w:id="0">
    <w:p w14:paraId="15490ED0" w14:textId="77777777" w:rsidR="00B00B11" w:rsidRDefault="00B00B11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74B9" w14:textId="77777777" w:rsidR="002947D5" w:rsidRDefault="002947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6D00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76672" behindDoc="0" locked="0" layoutInCell="1" allowOverlap="1" wp14:anchorId="2FC9E3E7" wp14:editId="6F38D6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283444E" wp14:editId="30E064D7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161" name="Bild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B73D" w14:textId="77777777" w:rsidR="00F77B8F" w:rsidRDefault="002820E2" w:rsidP="001753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2B89535D" wp14:editId="4E4FE6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6FD7"/>
    <w:multiLevelType w:val="hybridMultilevel"/>
    <w:tmpl w:val="5A087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5"/>
    <w:rsid w:val="000852B7"/>
    <w:rsid w:val="000C00C2"/>
    <w:rsid w:val="000D2AF1"/>
    <w:rsid w:val="000E719A"/>
    <w:rsid w:val="00124CFF"/>
    <w:rsid w:val="00134C67"/>
    <w:rsid w:val="001529AE"/>
    <w:rsid w:val="00153A68"/>
    <w:rsid w:val="00165A4D"/>
    <w:rsid w:val="00175380"/>
    <w:rsid w:val="001757E9"/>
    <w:rsid w:val="001A0809"/>
    <w:rsid w:val="001F19A0"/>
    <w:rsid w:val="00242123"/>
    <w:rsid w:val="0025469C"/>
    <w:rsid w:val="00273C00"/>
    <w:rsid w:val="002820E2"/>
    <w:rsid w:val="002822AD"/>
    <w:rsid w:val="0028320E"/>
    <w:rsid w:val="002947D5"/>
    <w:rsid w:val="002C2C78"/>
    <w:rsid w:val="002C4F7C"/>
    <w:rsid w:val="002C6736"/>
    <w:rsid w:val="002D3281"/>
    <w:rsid w:val="002D3EBA"/>
    <w:rsid w:val="003507F0"/>
    <w:rsid w:val="00360D80"/>
    <w:rsid w:val="00375C8B"/>
    <w:rsid w:val="00385240"/>
    <w:rsid w:val="003A5ECC"/>
    <w:rsid w:val="0043707F"/>
    <w:rsid w:val="00494B4F"/>
    <w:rsid w:val="004A3E4A"/>
    <w:rsid w:val="004D651C"/>
    <w:rsid w:val="004F1B95"/>
    <w:rsid w:val="005B6DCF"/>
    <w:rsid w:val="005E41E2"/>
    <w:rsid w:val="00605B81"/>
    <w:rsid w:val="00667F25"/>
    <w:rsid w:val="0068114F"/>
    <w:rsid w:val="00694C5B"/>
    <w:rsid w:val="006B4722"/>
    <w:rsid w:val="006C533E"/>
    <w:rsid w:val="006E0416"/>
    <w:rsid w:val="007303F4"/>
    <w:rsid w:val="00772F3F"/>
    <w:rsid w:val="00793BDF"/>
    <w:rsid w:val="007A14F1"/>
    <w:rsid w:val="007B0F95"/>
    <w:rsid w:val="007C4075"/>
    <w:rsid w:val="007E49F0"/>
    <w:rsid w:val="007E5E30"/>
    <w:rsid w:val="0086456B"/>
    <w:rsid w:val="00881A4E"/>
    <w:rsid w:val="00896A5C"/>
    <w:rsid w:val="00957509"/>
    <w:rsid w:val="00975785"/>
    <w:rsid w:val="00981A63"/>
    <w:rsid w:val="009C5755"/>
    <w:rsid w:val="009F2C20"/>
    <w:rsid w:val="00A4103E"/>
    <w:rsid w:val="00A717AC"/>
    <w:rsid w:val="00B00B11"/>
    <w:rsid w:val="00B25EC5"/>
    <w:rsid w:val="00B31C87"/>
    <w:rsid w:val="00B466AB"/>
    <w:rsid w:val="00B528D7"/>
    <w:rsid w:val="00B62188"/>
    <w:rsid w:val="00B7188E"/>
    <w:rsid w:val="00B87C07"/>
    <w:rsid w:val="00B97E9F"/>
    <w:rsid w:val="00BA096D"/>
    <w:rsid w:val="00BB112F"/>
    <w:rsid w:val="00BB672D"/>
    <w:rsid w:val="00BB7BC9"/>
    <w:rsid w:val="00BD188D"/>
    <w:rsid w:val="00BE322D"/>
    <w:rsid w:val="00BF6638"/>
    <w:rsid w:val="00C3552A"/>
    <w:rsid w:val="00CA1369"/>
    <w:rsid w:val="00CE23AD"/>
    <w:rsid w:val="00CF1CF8"/>
    <w:rsid w:val="00CF3C56"/>
    <w:rsid w:val="00D25FB2"/>
    <w:rsid w:val="00D506C0"/>
    <w:rsid w:val="00D7480E"/>
    <w:rsid w:val="00D81429"/>
    <w:rsid w:val="00D82CBD"/>
    <w:rsid w:val="00DA7391"/>
    <w:rsid w:val="00DB563E"/>
    <w:rsid w:val="00DB56C8"/>
    <w:rsid w:val="00DF6D93"/>
    <w:rsid w:val="00DF7A17"/>
    <w:rsid w:val="00E333E6"/>
    <w:rsid w:val="00E614ED"/>
    <w:rsid w:val="00EE5CA3"/>
    <w:rsid w:val="00F06477"/>
    <w:rsid w:val="00F23B0F"/>
    <w:rsid w:val="00F77500"/>
    <w:rsid w:val="00F77B8F"/>
    <w:rsid w:val="00F916AD"/>
    <w:rsid w:val="00F94C08"/>
    <w:rsid w:val="00F97F09"/>
    <w:rsid w:val="00FA208E"/>
    <w:rsid w:val="00FC12B9"/>
    <w:rsid w:val="00FC7CAB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1697"/>
  <w15:chartTrackingRefBased/>
  <w15:docId w15:val="{22AE5032-ED16-4F8B-A150-1C040A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BF6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osterdal.vgs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ut.HEDMARK\AppData\Local\Packages\Microsoft.MicrosoftEdge_8wekyb3d8bbwe\TempState\Downloads\Innlandet_fylkeskommune_brevmal_med_fane%20(3)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Innlandet_fylkeskommune_brevmal_med_fane (3)</Template>
  <TotalTime>26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Buttingsrud, Anne</dc:creator>
  <cp:keywords/>
  <dc:description/>
  <cp:lastModifiedBy>Buttingsrud, Anne</cp:lastModifiedBy>
  <cp:revision>22</cp:revision>
  <cp:lastPrinted>2019-03-26T09:28:00Z</cp:lastPrinted>
  <dcterms:created xsi:type="dcterms:W3CDTF">2020-08-26T15:14:00Z</dcterms:created>
  <dcterms:modified xsi:type="dcterms:W3CDTF">2022-08-18T08:43:00Z</dcterms:modified>
</cp:coreProperties>
</file>