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64A0" w14:textId="77777777" w:rsidR="00125C44" w:rsidRPr="00A5512C" w:rsidRDefault="00125C44" w:rsidP="00125C44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  <w:r>
        <w:rPr>
          <w:rFonts w:ascii="Calibri" w:hAnsi="Calibri" w:cs="Calibri"/>
          <w:color w:val="000000"/>
          <w:szCs w:val="22"/>
        </w:rPr>
        <w:tab/>
      </w:r>
    </w:p>
    <w:p w14:paraId="6411F53C" w14:textId="6897409D" w:rsidR="00125C44" w:rsidRPr="00A5512C" w:rsidRDefault="00381517" w:rsidP="00125C44">
      <w:pPr>
        <w:autoSpaceDE w:val="0"/>
        <w:autoSpaceDN w:val="0"/>
        <w:adjustRightInd w:val="0"/>
        <w:spacing w:line="240" w:lineRule="auto"/>
        <w:ind w:left="5664" w:right="-59" w:firstLine="708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Tynset august 202</w:t>
      </w:r>
      <w:r w:rsidR="00B21208">
        <w:rPr>
          <w:rFonts w:ascii="Calibri" w:hAnsi="Calibri" w:cs="Calibri"/>
          <w:color w:val="000000"/>
          <w:szCs w:val="22"/>
        </w:rPr>
        <w:t>2</w:t>
      </w:r>
    </w:p>
    <w:p w14:paraId="1FF9F7F6" w14:textId="77777777" w:rsidR="00125C44" w:rsidRDefault="00125C44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53AA4C4B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 xml:space="preserve">Til foreldre/foresatte og elever i VG 3 studiespesialiserende, musikk, idrett og påbygg  </w:t>
      </w:r>
    </w:p>
    <w:p w14:paraId="473DAE5D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 xml:space="preserve">ved Nord-Østerdal videregående skole       </w:t>
      </w:r>
    </w:p>
    <w:p w14:paraId="24570CD0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3A935809" w14:textId="77777777" w:rsidR="00A9668B" w:rsidRPr="00A5512C" w:rsidRDefault="00A9668B" w:rsidP="00125C44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 xml:space="preserve">  </w:t>
      </w:r>
      <w:r w:rsidRPr="00A5512C">
        <w:rPr>
          <w:rFonts w:ascii="Calibri" w:hAnsi="Calibri" w:cs="Calibri"/>
          <w:color w:val="000000"/>
          <w:szCs w:val="22"/>
        </w:rPr>
        <w:tab/>
      </w:r>
      <w:r w:rsidRPr="00A5512C">
        <w:rPr>
          <w:rFonts w:ascii="Calibri" w:hAnsi="Calibri" w:cs="Calibri"/>
          <w:color w:val="000000"/>
          <w:szCs w:val="22"/>
        </w:rPr>
        <w:tab/>
      </w:r>
      <w:r w:rsidRPr="00A5512C">
        <w:rPr>
          <w:rFonts w:ascii="Calibri" w:hAnsi="Calibri" w:cs="Calibri"/>
          <w:color w:val="000000"/>
          <w:szCs w:val="22"/>
        </w:rPr>
        <w:tab/>
        <w:t xml:space="preserve">       </w:t>
      </w:r>
    </w:p>
    <w:p w14:paraId="41A52E41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78EC5D69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  <w:r w:rsidRPr="00A5512C">
        <w:rPr>
          <w:rFonts w:ascii="Calibri" w:hAnsi="Calibri" w:cs="Calibri"/>
          <w:b/>
          <w:color w:val="000000"/>
          <w:szCs w:val="22"/>
        </w:rPr>
        <w:t>INVITASJON TIL FORELDREMØTE</w:t>
      </w:r>
    </w:p>
    <w:p w14:paraId="1EC87145" w14:textId="3D56ECCF" w:rsidR="00A9668B" w:rsidRPr="00A5512C" w:rsidRDefault="005D245D" w:rsidP="00A9668B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t</w:t>
      </w:r>
      <w:r w:rsidR="00381517">
        <w:rPr>
          <w:rFonts w:ascii="Calibri" w:hAnsi="Calibri" w:cs="Calibri"/>
          <w:b/>
          <w:color w:val="000000"/>
          <w:szCs w:val="22"/>
        </w:rPr>
        <w:t>orsdag 1</w:t>
      </w:r>
      <w:r w:rsidR="00B21208">
        <w:rPr>
          <w:rFonts w:ascii="Calibri" w:hAnsi="Calibri" w:cs="Calibri"/>
          <w:b/>
          <w:color w:val="000000"/>
          <w:szCs w:val="22"/>
        </w:rPr>
        <w:t>5</w:t>
      </w:r>
      <w:r w:rsidR="00A9668B" w:rsidRPr="00A5512C">
        <w:rPr>
          <w:rFonts w:ascii="Calibri" w:hAnsi="Calibri" w:cs="Calibri"/>
          <w:b/>
          <w:color w:val="000000"/>
          <w:szCs w:val="22"/>
        </w:rPr>
        <w:t>.september kl 19.00</w:t>
      </w:r>
    </w:p>
    <w:p w14:paraId="0AAE1BBE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</w:p>
    <w:p w14:paraId="546AF9ED" w14:textId="05D523C7" w:rsidR="00A9668B" w:rsidRPr="00A5512C" w:rsidRDefault="00381517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Skoleåret 202</w:t>
      </w:r>
      <w:r w:rsidR="00B21208">
        <w:rPr>
          <w:rFonts w:ascii="Calibri" w:hAnsi="Calibri" w:cs="Calibri"/>
          <w:color w:val="000000"/>
          <w:szCs w:val="22"/>
        </w:rPr>
        <w:t>2</w:t>
      </w:r>
      <w:r>
        <w:rPr>
          <w:rFonts w:ascii="Calibri" w:hAnsi="Calibri" w:cs="Calibri"/>
          <w:color w:val="000000"/>
          <w:szCs w:val="22"/>
        </w:rPr>
        <w:t>/202</w:t>
      </w:r>
      <w:r w:rsidR="00B21208">
        <w:rPr>
          <w:rFonts w:ascii="Calibri" w:hAnsi="Calibri" w:cs="Calibri"/>
          <w:color w:val="000000"/>
          <w:szCs w:val="22"/>
        </w:rPr>
        <w:t>3</w:t>
      </w:r>
      <w:r w:rsidR="00A9668B" w:rsidRPr="00A5512C">
        <w:rPr>
          <w:rFonts w:ascii="Calibri" w:hAnsi="Calibri" w:cs="Calibri"/>
          <w:color w:val="000000"/>
          <w:szCs w:val="22"/>
        </w:rPr>
        <w:t xml:space="preserve"> er i gang, og vi inviterer dere foreldre/foresatte til skolen.</w:t>
      </w:r>
    </w:p>
    <w:p w14:paraId="2702D1E4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323AD4AC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Cs w:val="22"/>
        </w:rPr>
      </w:pPr>
      <w:r w:rsidRPr="00A5512C">
        <w:rPr>
          <w:rFonts w:ascii="Calibri" w:hAnsi="Calibri" w:cs="Calibri"/>
          <w:b/>
          <w:color w:val="000000"/>
          <w:szCs w:val="22"/>
        </w:rPr>
        <w:t>Vi starter med felles møte i Tronsalen.</w:t>
      </w:r>
    </w:p>
    <w:p w14:paraId="15FD90D8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color w:val="000000"/>
          <w:szCs w:val="22"/>
        </w:rPr>
      </w:pPr>
      <w:r w:rsidRPr="00A5512C">
        <w:rPr>
          <w:rFonts w:ascii="Calibri" w:hAnsi="Calibri" w:cs="Calibri"/>
          <w:b/>
          <w:color w:val="000000"/>
          <w:szCs w:val="22"/>
        </w:rPr>
        <w:t>Deretter har de enkelte klasser møte med sine kontaktlærere.</w:t>
      </w:r>
    </w:p>
    <w:p w14:paraId="3BAA7773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jc w:val="center"/>
        <w:rPr>
          <w:rFonts w:ascii="Calibri" w:hAnsi="Calibri" w:cs="Calibri"/>
          <w:b/>
          <w:color w:val="000000"/>
          <w:szCs w:val="22"/>
        </w:rPr>
      </w:pPr>
    </w:p>
    <w:p w14:paraId="15B54D79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>Skolen vil bl.a informere om:</w:t>
      </w:r>
    </w:p>
    <w:p w14:paraId="6769D480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620A1F85" w14:textId="77777777" w:rsidR="00A9668B" w:rsidRPr="00A5512C" w:rsidRDefault="00A9668B" w:rsidP="00A966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>Skolen og skolehverdagen</w:t>
      </w:r>
    </w:p>
    <w:p w14:paraId="3968162C" w14:textId="77777777" w:rsidR="00A9668B" w:rsidRPr="00A5512C" w:rsidRDefault="00A9668B" w:rsidP="00A966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>Rutiner og sentrale forskrifter</w:t>
      </w:r>
    </w:p>
    <w:p w14:paraId="69275C31" w14:textId="77777777" w:rsidR="00A9668B" w:rsidRPr="00A5512C" w:rsidRDefault="00A9668B" w:rsidP="00A966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>Skolens hjelpeapparat/elevtjenester.</w:t>
      </w:r>
    </w:p>
    <w:p w14:paraId="2608A536" w14:textId="39F8780E" w:rsidR="00A9668B" w:rsidRDefault="00A9668B" w:rsidP="00A966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>Politiet deltar på møtet og vil informere om samarbeidet med skolen og ungdommen.</w:t>
      </w:r>
    </w:p>
    <w:p w14:paraId="0C229352" w14:textId="5B041D82" w:rsidR="00493D9F" w:rsidRDefault="00493D9F" w:rsidP="00A9668B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right="-59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Russefeiring.</w:t>
      </w:r>
    </w:p>
    <w:p w14:paraId="47ECF13F" w14:textId="77777777" w:rsidR="00724027" w:rsidRPr="00A5512C" w:rsidRDefault="00724027" w:rsidP="00D136DB">
      <w:pPr>
        <w:pStyle w:val="Listeavsnitt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left="720" w:right="-59"/>
        <w:rPr>
          <w:rFonts w:ascii="Calibri" w:hAnsi="Calibri" w:cs="Calibri"/>
          <w:color w:val="000000"/>
          <w:szCs w:val="22"/>
        </w:rPr>
      </w:pPr>
    </w:p>
    <w:p w14:paraId="28BEF5DC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46ADAACA" w14:textId="45AD026F" w:rsidR="00724027" w:rsidRDefault="00724027" w:rsidP="00724027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 xml:space="preserve">Det </w:t>
      </w:r>
      <w:r>
        <w:rPr>
          <w:rFonts w:ascii="Calibri" w:hAnsi="Calibri" w:cs="Calibri"/>
          <w:color w:val="000000"/>
          <w:szCs w:val="22"/>
        </w:rPr>
        <w:t>ligger</w:t>
      </w:r>
      <w:r w:rsidRPr="00A5512C">
        <w:rPr>
          <w:rFonts w:ascii="Calibri" w:hAnsi="Calibri" w:cs="Calibri"/>
          <w:color w:val="000000"/>
          <w:szCs w:val="22"/>
        </w:rPr>
        <w:t xml:space="preserve"> også nyttig informasjon å finne på skolens hjemmeside</w:t>
      </w:r>
      <w:r w:rsidR="00D136DB">
        <w:rPr>
          <w:rFonts w:ascii="Calibri" w:hAnsi="Calibri" w:cs="Calibri"/>
          <w:color w:val="000000"/>
          <w:szCs w:val="22"/>
        </w:rPr>
        <w:t xml:space="preserve"> </w:t>
      </w:r>
      <w:hyperlink r:id="rId8" w:history="1">
        <w:r w:rsidR="00D136DB" w:rsidRPr="00C72419">
          <w:rPr>
            <w:rStyle w:val="Hyperkobling"/>
            <w:rFonts w:ascii="Calibri" w:hAnsi="Calibri" w:cs="Calibri"/>
            <w:szCs w:val="22"/>
          </w:rPr>
          <w:t>www.nord-osterdal.vgs.no</w:t>
        </w:r>
      </w:hyperlink>
      <w:r w:rsidR="00D136DB">
        <w:rPr>
          <w:rFonts w:ascii="Calibri" w:hAnsi="Calibri" w:cs="Calibri"/>
          <w:color w:val="000000"/>
          <w:szCs w:val="22"/>
        </w:rPr>
        <w:t xml:space="preserve"> </w:t>
      </w:r>
    </w:p>
    <w:p w14:paraId="6AEB5CBD" w14:textId="6251B678" w:rsidR="00724027" w:rsidRDefault="00724027" w:rsidP="00724027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5479F117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6522F225" w14:textId="3EDB217C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  <w:r w:rsidRPr="00A5512C">
        <w:rPr>
          <w:rFonts w:ascii="Calibri" w:hAnsi="Calibri" w:cs="Calibri"/>
          <w:color w:val="000000"/>
          <w:szCs w:val="22"/>
        </w:rPr>
        <w:t>Vi som skole vil fortsette det gode samarbeidet med h</w:t>
      </w:r>
      <w:r w:rsidR="005D245D">
        <w:rPr>
          <w:rFonts w:ascii="Calibri" w:hAnsi="Calibri" w:cs="Calibri"/>
          <w:color w:val="000000"/>
          <w:szCs w:val="22"/>
        </w:rPr>
        <w:t>jemmet</w:t>
      </w:r>
      <w:r w:rsidRPr="00A5512C">
        <w:rPr>
          <w:rFonts w:ascii="Calibri" w:hAnsi="Calibri" w:cs="Calibri"/>
          <w:color w:val="000000"/>
          <w:szCs w:val="22"/>
        </w:rPr>
        <w:t>. De fleste elevene er nå over 18 år</w:t>
      </w:r>
      <w:r w:rsidR="00AC370B">
        <w:rPr>
          <w:rFonts w:ascii="Calibri" w:hAnsi="Calibri" w:cs="Calibri"/>
          <w:color w:val="000000"/>
          <w:szCs w:val="22"/>
        </w:rPr>
        <w:t xml:space="preserve">. </w:t>
      </w:r>
    </w:p>
    <w:p w14:paraId="40B4CE9B" w14:textId="77777777" w:rsidR="00542AEB" w:rsidRPr="0020253B" w:rsidRDefault="00542AEB" w:rsidP="00542AE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Eleven er da myndig, men vi ønsker fortsatt god og tett dialog med hjemmet.</w:t>
      </w:r>
    </w:p>
    <w:p w14:paraId="08B059C6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3004DD19" w14:textId="77777777" w:rsidR="00A9668B" w:rsidRPr="00D1729D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5A2E478" w14:textId="7924FE22" w:rsidR="00A9668B" w:rsidRPr="00D1729D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1729D">
        <w:rPr>
          <w:rFonts w:ascii="Calibri" w:hAnsi="Calibri" w:cs="Calibri"/>
          <w:b/>
          <w:bCs/>
          <w:color w:val="000000"/>
          <w:sz w:val="28"/>
          <w:szCs w:val="28"/>
        </w:rPr>
        <w:t>Vel møtt</w:t>
      </w:r>
      <w:r w:rsidR="00A05803">
        <w:rPr>
          <w:rFonts w:ascii="Calibri" w:hAnsi="Calibri" w:cs="Calibri"/>
          <w:b/>
          <w:bCs/>
          <w:color w:val="000000"/>
          <w:sz w:val="28"/>
          <w:szCs w:val="28"/>
        </w:rPr>
        <w:t>!</w:t>
      </w:r>
    </w:p>
    <w:p w14:paraId="1523A803" w14:textId="77777777" w:rsidR="00A9668B" w:rsidRPr="00A5512C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Cs w:val="22"/>
        </w:rPr>
      </w:pPr>
    </w:p>
    <w:p w14:paraId="13F13B75" w14:textId="77777777" w:rsidR="00A9668B" w:rsidRPr="002C305E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C305E">
        <w:rPr>
          <w:rFonts w:ascii="Calibri" w:hAnsi="Calibri" w:cs="Calibri"/>
          <w:color w:val="000000"/>
          <w:sz w:val="24"/>
          <w:szCs w:val="24"/>
        </w:rPr>
        <w:t>Med hilsen</w:t>
      </w:r>
    </w:p>
    <w:p w14:paraId="2882AC1B" w14:textId="77777777" w:rsidR="00A9668B" w:rsidRPr="002C305E" w:rsidRDefault="00A9668B" w:rsidP="00A9668B">
      <w:pPr>
        <w:autoSpaceDE w:val="0"/>
        <w:autoSpaceDN w:val="0"/>
        <w:adjustRightInd w:val="0"/>
        <w:spacing w:line="240" w:lineRule="auto"/>
        <w:ind w:left="3540" w:right="-59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8114EEB" w14:textId="77777777" w:rsidR="00A9668B" w:rsidRPr="002C305E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C305E">
        <w:rPr>
          <w:rFonts w:ascii="Calibri" w:hAnsi="Calibri" w:cs="Calibri"/>
          <w:color w:val="000000"/>
          <w:sz w:val="24"/>
          <w:szCs w:val="24"/>
        </w:rPr>
        <w:t>Anne Buttingsrud, rektor</w:t>
      </w:r>
    </w:p>
    <w:p w14:paraId="0B0D4F50" w14:textId="77777777" w:rsidR="00A9668B" w:rsidRPr="002C305E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C305E">
        <w:rPr>
          <w:rFonts w:ascii="Calibri" w:hAnsi="Calibri" w:cs="Calibri"/>
          <w:color w:val="000000"/>
          <w:sz w:val="24"/>
          <w:szCs w:val="24"/>
        </w:rPr>
        <w:t>Tor Magnus Hansen, ass rektor</w:t>
      </w:r>
    </w:p>
    <w:p w14:paraId="18A85D8C" w14:textId="2D501706" w:rsidR="00A9668B" w:rsidRPr="002C305E" w:rsidRDefault="00A9668B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 w:rsidRPr="002C305E">
        <w:rPr>
          <w:rFonts w:ascii="Calibri" w:hAnsi="Calibri" w:cs="Calibri"/>
          <w:color w:val="000000"/>
          <w:sz w:val="24"/>
          <w:szCs w:val="24"/>
        </w:rPr>
        <w:t>Irene Siksjø, avdelingsleder ST</w:t>
      </w:r>
      <w:r w:rsidR="00A43AB4" w:rsidRPr="002C305E">
        <w:rPr>
          <w:rFonts w:ascii="Calibri" w:hAnsi="Calibri" w:cs="Calibri"/>
          <w:color w:val="000000"/>
          <w:sz w:val="24"/>
          <w:szCs w:val="24"/>
        </w:rPr>
        <w:t>/PBY</w:t>
      </w:r>
      <w:r w:rsidRPr="002C305E">
        <w:rPr>
          <w:rFonts w:ascii="Calibri" w:hAnsi="Calibri" w:cs="Calibri"/>
          <w:color w:val="000000"/>
          <w:sz w:val="24"/>
          <w:szCs w:val="24"/>
        </w:rPr>
        <w:tab/>
      </w:r>
    </w:p>
    <w:p w14:paraId="0E198127" w14:textId="7A589A56" w:rsidR="00A9668B" w:rsidRPr="002C305E" w:rsidRDefault="002C305E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Arve Ingmar Røe</w:t>
      </w:r>
      <w:r w:rsidR="00A9668B" w:rsidRPr="002C305E">
        <w:rPr>
          <w:rFonts w:ascii="Calibri" w:hAnsi="Calibri" w:cs="Calibri"/>
          <w:color w:val="000000"/>
          <w:sz w:val="24"/>
          <w:szCs w:val="24"/>
        </w:rPr>
        <w:t>, avdelingsleder musikk og idrett</w:t>
      </w:r>
    </w:p>
    <w:p w14:paraId="037C7EFA" w14:textId="628ECFFA" w:rsidR="00A9668B" w:rsidRPr="002C305E" w:rsidRDefault="00E4324D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Live Stokstad</w:t>
      </w:r>
      <w:r w:rsidR="00125C44" w:rsidRPr="002C305E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A9668B" w:rsidRPr="002C305E">
        <w:rPr>
          <w:rFonts w:ascii="Calibri" w:hAnsi="Calibri" w:cs="Calibri"/>
          <w:color w:val="000000"/>
          <w:sz w:val="24"/>
          <w:szCs w:val="24"/>
        </w:rPr>
        <w:t>kontaktlærer 3STA</w:t>
      </w:r>
    </w:p>
    <w:p w14:paraId="5A1FED13" w14:textId="18238A2E" w:rsidR="00A9668B" w:rsidRPr="002C305E" w:rsidRDefault="00A2287D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Gunhild Aaseng</w:t>
      </w:r>
      <w:r w:rsidR="00A9668B" w:rsidRPr="002C305E">
        <w:rPr>
          <w:rFonts w:ascii="Calibri" w:hAnsi="Calibri" w:cs="Calibri"/>
          <w:color w:val="000000"/>
          <w:sz w:val="24"/>
          <w:szCs w:val="24"/>
        </w:rPr>
        <w:t>, kontaktlærer 3STB</w:t>
      </w:r>
    </w:p>
    <w:p w14:paraId="15D6CAD8" w14:textId="74781B80" w:rsidR="00A9668B" w:rsidRPr="002C305E" w:rsidRDefault="009B7715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Line Langeng Hammerås</w:t>
      </w:r>
      <w:r w:rsidR="00A9668B" w:rsidRPr="002C305E">
        <w:rPr>
          <w:rFonts w:ascii="Calibri" w:hAnsi="Calibri" w:cs="Calibri"/>
          <w:color w:val="000000"/>
          <w:sz w:val="24"/>
          <w:szCs w:val="24"/>
        </w:rPr>
        <w:t>, kontaktlærer 3P</w:t>
      </w:r>
      <w:r w:rsidR="00214A82" w:rsidRPr="002C305E">
        <w:rPr>
          <w:rFonts w:ascii="Calibri" w:hAnsi="Calibri" w:cs="Calibri"/>
          <w:color w:val="000000"/>
          <w:sz w:val="24"/>
          <w:szCs w:val="24"/>
        </w:rPr>
        <w:t>BY</w:t>
      </w:r>
    </w:p>
    <w:p w14:paraId="6C308B3F" w14:textId="4B5F3EBC" w:rsidR="00A9668B" w:rsidRPr="002C305E" w:rsidRDefault="00E4324D" w:rsidP="00A9668B">
      <w:pPr>
        <w:autoSpaceDE w:val="0"/>
        <w:autoSpaceDN w:val="0"/>
        <w:adjustRightInd w:val="0"/>
        <w:spacing w:line="240" w:lineRule="auto"/>
        <w:ind w:right="-59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Live Stokstad</w:t>
      </w:r>
      <w:r w:rsidR="00A9668B" w:rsidRPr="002C305E">
        <w:rPr>
          <w:rFonts w:ascii="Calibri" w:hAnsi="Calibri" w:cs="Calibri"/>
          <w:color w:val="000000"/>
          <w:sz w:val="24"/>
          <w:szCs w:val="24"/>
        </w:rPr>
        <w:t>, kontaktlærer 3MU</w:t>
      </w:r>
      <w:r w:rsidR="00214A82" w:rsidRPr="002C305E">
        <w:rPr>
          <w:rFonts w:ascii="Calibri" w:hAnsi="Calibri" w:cs="Calibri"/>
          <w:color w:val="000000"/>
          <w:sz w:val="24"/>
          <w:szCs w:val="24"/>
        </w:rPr>
        <w:t>S</w:t>
      </w:r>
    </w:p>
    <w:p w14:paraId="1D5AD45E" w14:textId="4B35D7E0" w:rsidR="00F06477" w:rsidRPr="002C305E" w:rsidRDefault="00277424" w:rsidP="00A9668B">
      <w:pPr>
        <w:autoSpaceDE w:val="0"/>
        <w:autoSpaceDN w:val="0"/>
        <w:adjustRightInd w:val="0"/>
        <w:spacing w:line="240" w:lineRule="auto"/>
        <w:ind w:right="-59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Pål </w:t>
      </w:r>
      <w:r w:rsidR="00381517" w:rsidRPr="002C305E">
        <w:rPr>
          <w:rFonts w:ascii="Calibri" w:hAnsi="Calibri" w:cs="Calibri"/>
          <w:color w:val="000000"/>
          <w:sz w:val="24"/>
          <w:szCs w:val="24"/>
        </w:rPr>
        <w:t>Losgård</w:t>
      </w:r>
      <w:r w:rsidR="00D77E1B">
        <w:rPr>
          <w:rFonts w:ascii="Calibri" w:hAnsi="Calibri" w:cs="Calibri"/>
          <w:color w:val="000000"/>
          <w:sz w:val="24"/>
          <w:szCs w:val="24"/>
        </w:rPr>
        <w:t xml:space="preserve"> Eggset</w:t>
      </w:r>
      <w:r w:rsidR="00A9668B" w:rsidRPr="002C305E">
        <w:rPr>
          <w:rFonts w:ascii="Calibri" w:hAnsi="Calibri" w:cs="Calibri"/>
          <w:color w:val="000000"/>
          <w:sz w:val="24"/>
          <w:szCs w:val="24"/>
        </w:rPr>
        <w:t>, kontaktlærere 3ID</w:t>
      </w:r>
      <w:r w:rsidR="00105F4C">
        <w:rPr>
          <w:rFonts w:ascii="Calibri" w:hAnsi="Calibri" w:cs="Calibri"/>
          <w:color w:val="000000"/>
          <w:sz w:val="24"/>
          <w:szCs w:val="24"/>
        </w:rPr>
        <w:t>. Kari Vårhus vikar for Pål fram til november.</w:t>
      </w:r>
    </w:p>
    <w:sectPr w:rsidR="00F06477" w:rsidRPr="002C305E" w:rsidSect="007E49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40" w:right="1418" w:bottom="1843" w:left="1418" w:header="720" w:footer="6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D5020" w14:textId="77777777" w:rsidR="00F17B66" w:rsidRDefault="00F17B66" w:rsidP="00175380">
      <w:r>
        <w:separator/>
      </w:r>
    </w:p>
  </w:endnote>
  <w:endnote w:type="continuationSeparator" w:id="0">
    <w:p w14:paraId="31D10A82" w14:textId="77777777" w:rsidR="00F17B66" w:rsidRDefault="00F17B66" w:rsidP="0017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C2B0" w14:textId="77777777" w:rsidR="002947D5" w:rsidRDefault="002947D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5E5E" w14:textId="77777777" w:rsidR="002947D5" w:rsidRDefault="002947D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9FC6F" w14:textId="77777777" w:rsidR="00F77B8F" w:rsidRPr="00E333E6" w:rsidRDefault="00FC12B9" w:rsidP="00FC12B9">
    <w:pPr>
      <w:pStyle w:val="Bunntekst"/>
      <w:rPr>
        <w:color w:val="000000" w:themeColor="text1"/>
        <w:sz w:val="17"/>
        <w:szCs w:val="17"/>
      </w:rPr>
    </w:pPr>
    <w:r w:rsidRPr="00E333E6">
      <w:rPr>
        <w:color w:val="000000" w:themeColor="text1"/>
        <w:sz w:val="17"/>
        <w:szCs w:val="17"/>
      </w:rPr>
      <w:t>Innlandet fylkeskommune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3B344CB2" wp14:editId="606F2426">
              <wp:extent cx="114935" cy="55245"/>
              <wp:effectExtent l="0" t="0" r="0" b="1905"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9760B6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DS&#10;pGkQUQQAADY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Postadresse: Postboks 4404 Bedriftssenteret, 2325 Hamar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22CABDB1" wp14:editId="56DBFAC1">
              <wp:extent cx="114935" cy="55245"/>
              <wp:effectExtent l="0" t="0" r="0" b="1905"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7EB12C7" id="Group 24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">
              <v:rect id="Rectangle 25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Besøksadresse: Parkgata 64, Hamar</w:t>
    </w:r>
    <w:r w:rsidR="002947D5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502F9494" wp14:editId="4C63E322">
              <wp:extent cx="114935" cy="55245"/>
              <wp:effectExtent l="0" t="0" r="0" b="1905"/>
              <wp:docPr id="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8" name="Rectangle 4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B4558EF" id="Group 17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d&#10;EHjXUQQAADQNAAAOAAAAAAAAAAAAAAAAAC4CAABkcnMvZTJvRG9jLnhtbFBLAQItABQABgAIAAAA&#10;IQAUe9W32gAAAAIBAAAPAAAAAAAAAAAAAAAAAKsGAABkcnMvZG93bnJldi54bWxQSwUGAAAAAAQA&#10;BADzAAAAsgcAAAAA&#10;">
              <v:rect id="Rectangle 4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Pr="00E333E6">
      <w:rPr>
        <w:color w:val="000000" w:themeColor="text1"/>
        <w:sz w:val="17"/>
        <w:szCs w:val="17"/>
      </w:rPr>
      <w:t>Org. nummer: 920717152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2F0D6260" wp14:editId="2F83BA3E">
              <wp:extent cx="114935" cy="55245"/>
              <wp:effectExtent l="0" t="0" r="0" b="1905"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B4FF1CF" id="Group 18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KmUA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">
              <v:rect id="Rectangle 19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www.</w:t>
    </w:r>
    <w:r w:rsidRPr="00E333E6">
      <w:rPr>
        <w:color w:val="000000" w:themeColor="text1"/>
        <w:sz w:val="17"/>
        <w:szCs w:val="17"/>
      </w:rPr>
      <w:t>innlandetfylke.no</w:t>
    </w:r>
    <w:r w:rsidR="002C4F7C" w:rsidRPr="00E333E6">
      <w:rPr>
        <w:noProof/>
        <w:color w:val="000000" w:themeColor="text1"/>
        <w:sz w:val="17"/>
        <w:szCs w:val="17"/>
        <w:lang w:eastAsia="nb-NO"/>
      </w:rPr>
      <mc:AlternateContent>
        <mc:Choice Requires="wpg">
          <w:drawing>
            <wp:inline distT="0" distB="0" distL="0" distR="0" wp14:anchorId="6B8CAD4B" wp14:editId="0EE10F1C">
              <wp:extent cx="114935" cy="55245"/>
              <wp:effectExtent l="0" t="0" r="0" b="1905"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935" cy="55245"/>
                        <a:chOff x="0" y="0"/>
                        <a:chExt cx="114935" cy="55245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11493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12"/>
                      <wps:cNvSpPr/>
                      <wps:spPr>
                        <a:xfrm>
                          <a:off x="41910" y="13335"/>
                          <a:ext cx="25200" cy="25200"/>
                        </a:xfrm>
                        <a:custGeom>
                          <a:avLst/>
                          <a:gdLst>
                            <a:gd name="connsiteX0" fmla="*/ 0 w 19050"/>
                            <a:gd name="connsiteY0" fmla="*/ 11450 h 19050"/>
                            <a:gd name="connsiteX1" fmla="*/ 11450 w 19050"/>
                            <a:gd name="connsiteY1" fmla="*/ 0 h 19050"/>
                            <a:gd name="connsiteX2" fmla="*/ 22899 w 19050"/>
                            <a:gd name="connsiteY2" fmla="*/ 11450 h 19050"/>
                            <a:gd name="connsiteX3" fmla="*/ 11450 w 19050"/>
                            <a:gd name="connsiteY3" fmla="*/ 22899 h 19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50" h="19050">
                              <a:moveTo>
                                <a:pt x="0" y="11450"/>
                              </a:moveTo>
                              <a:lnTo>
                                <a:pt x="11450" y="0"/>
                              </a:lnTo>
                              <a:lnTo>
                                <a:pt x="22899" y="11450"/>
                              </a:lnTo>
                              <a:lnTo>
                                <a:pt x="11450" y="22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4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7E9650" id="Group 21" o:spid="_x0000_s1026" style="width:9.05pt;height:4.35pt;mso-position-horizontal-relative:char;mso-position-vertical-relative:line" coordsize="114935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">
              <v:rect id="Rectangle 22" o:spid="_x0000_s1027" style="position:absolute;width:114935;height:55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" filled="f" stroked="f" strokeweight="1pt"/>
              <v:shape id="12" o:spid="_x0000_s1028" style="position:absolute;left:41910;top:13335;width:25200;height:25200;visibility:visible;mso-wrap-style:square;v-text-anchor:middle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" path="m,11450l11450,,22899,11450,11450,22899,,11450xe" fillcolor="#009d4f" stroked="f">
                <v:stroke joinstyle="miter"/>
                <v:path arrowok="t" o:connecttype="custom" o:connectlocs="0,15146;15146,0;30292,15146;15146,30292" o:connectangles="0,0,0,0"/>
              </v:shape>
              <w10:anchorlock/>
            </v:group>
          </w:pict>
        </mc:Fallback>
      </mc:AlternateContent>
    </w:r>
    <w:r w:rsidR="00124CFF" w:rsidRPr="00E333E6">
      <w:rPr>
        <w:color w:val="000000" w:themeColor="text1"/>
        <w:sz w:val="17"/>
        <w:szCs w:val="17"/>
      </w:rPr>
      <w:t>E</w:t>
    </w:r>
    <w:r w:rsidRPr="00E333E6">
      <w:rPr>
        <w:color w:val="000000" w:themeColor="text1"/>
        <w:sz w:val="17"/>
        <w:szCs w:val="17"/>
      </w:rPr>
      <w:t>-post: postmottak@innlandetfylke.no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E7EA5" w14:textId="77777777" w:rsidR="00F17B66" w:rsidRDefault="00F17B66" w:rsidP="00175380">
      <w:r>
        <w:separator/>
      </w:r>
    </w:p>
  </w:footnote>
  <w:footnote w:type="continuationSeparator" w:id="0">
    <w:p w14:paraId="7B3A6A0B" w14:textId="77777777" w:rsidR="00F17B66" w:rsidRDefault="00F17B66" w:rsidP="0017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5CD" w14:textId="77777777" w:rsidR="002947D5" w:rsidRDefault="002947D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FD29" w14:textId="77777777" w:rsidR="00694C5B" w:rsidRPr="001529AE" w:rsidRDefault="004D651C" w:rsidP="00175380">
    <w:pPr>
      <w:pStyle w:val="Topptekst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76672" behindDoc="0" locked="0" layoutInCell="1" allowOverlap="1" wp14:anchorId="738DCB93" wp14:editId="21C7C1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A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754A30F" wp14:editId="550020DC">
          <wp:simplePos x="0" y="0"/>
          <wp:positionH relativeFrom="page">
            <wp:posOffset>179070</wp:posOffset>
          </wp:positionH>
          <wp:positionV relativeFrom="page">
            <wp:posOffset>3779520</wp:posOffset>
          </wp:positionV>
          <wp:extent cx="187200" cy="36000"/>
          <wp:effectExtent l="0" t="0" r="0" b="0"/>
          <wp:wrapNone/>
          <wp:docPr id="161" name="Bild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ttestre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" cy="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543F" w14:textId="77777777" w:rsidR="00F77B8F" w:rsidRDefault="002820E2" w:rsidP="0017538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00F96A6C" wp14:editId="7B74642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11600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F391B"/>
    <w:multiLevelType w:val="hybridMultilevel"/>
    <w:tmpl w:val="379CA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184"/>
    <w:multiLevelType w:val="hybridMultilevel"/>
    <w:tmpl w:val="18D4CD1A"/>
    <w:lvl w:ilvl="0" w:tplc="7DE07850">
      <w:numFmt w:val="bullet"/>
      <w:lvlText w:val="-"/>
      <w:lvlJc w:val="left"/>
      <w:pPr>
        <w:ind w:left="720" w:hanging="360"/>
      </w:pPr>
      <w:rPr>
        <w:rFonts w:ascii="Roboto" w:eastAsiaTheme="majorEastAsia" w:hAnsi="Robot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869EC"/>
    <w:multiLevelType w:val="hybridMultilevel"/>
    <w:tmpl w:val="0E90F01A"/>
    <w:lvl w:ilvl="0" w:tplc="D772DCD0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75"/>
    <w:rsid w:val="000852B7"/>
    <w:rsid w:val="000C00C2"/>
    <w:rsid w:val="000D2AF1"/>
    <w:rsid w:val="000E719A"/>
    <w:rsid w:val="00105F4C"/>
    <w:rsid w:val="00124CFF"/>
    <w:rsid w:val="00125C44"/>
    <w:rsid w:val="00134C67"/>
    <w:rsid w:val="001529AE"/>
    <w:rsid w:val="00153A68"/>
    <w:rsid w:val="00165A4D"/>
    <w:rsid w:val="00175380"/>
    <w:rsid w:val="001757E9"/>
    <w:rsid w:val="001A0809"/>
    <w:rsid w:val="001F19A0"/>
    <w:rsid w:val="00211FE6"/>
    <w:rsid w:val="00214A82"/>
    <w:rsid w:val="00242123"/>
    <w:rsid w:val="0025469C"/>
    <w:rsid w:val="00273C00"/>
    <w:rsid w:val="00277424"/>
    <w:rsid w:val="002820E2"/>
    <w:rsid w:val="0028320E"/>
    <w:rsid w:val="002947D5"/>
    <w:rsid w:val="002B5DE7"/>
    <w:rsid w:val="002C305E"/>
    <w:rsid w:val="002C4F7C"/>
    <w:rsid w:val="002C6736"/>
    <w:rsid w:val="002D3EBA"/>
    <w:rsid w:val="00344166"/>
    <w:rsid w:val="003507F0"/>
    <w:rsid w:val="00375C8B"/>
    <w:rsid w:val="00381517"/>
    <w:rsid w:val="00385240"/>
    <w:rsid w:val="003A5ECC"/>
    <w:rsid w:val="0043707F"/>
    <w:rsid w:val="00493D9F"/>
    <w:rsid w:val="00494B4F"/>
    <w:rsid w:val="004A3E4A"/>
    <w:rsid w:val="004D651C"/>
    <w:rsid w:val="004F1B95"/>
    <w:rsid w:val="00542AEB"/>
    <w:rsid w:val="00556B83"/>
    <w:rsid w:val="005D245D"/>
    <w:rsid w:val="005D7D08"/>
    <w:rsid w:val="005E41E2"/>
    <w:rsid w:val="00605B81"/>
    <w:rsid w:val="00667F25"/>
    <w:rsid w:val="00694C5B"/>
    <w:rsid w:val="006B4722"/>
    <w:rsid w:val="006E0416"/>
    <w:rsid w:val="00724027"/>
    <w:rsid w:val="007303F4"/>
    <w:rsid w:val="00772F3F"/>
    <w:rsid w:val="007A14F1"/>
    <w:rsid w:val="007C4075"/>
    <w:rsid w:val="007E49F0"/>
    <w:rsid w:val="007E5E30"/>
    <w:rsid w:val="0086456B"/>
    <w:rsid w:val="008723D1"/>
    <w:rsid w:val="00896A5C"/>
    <w:rsid w:val="00957509"/>
    <w:rsid w:val="00975785"/>
    <w:rsid w:val="00981A63"/>
    <w:rsid w:val="009B7715"/>
    <w:rsid w:val="009C5755"/>
    <w:rsid w:val="009F2C20"/>
    <w:rsid w:val="00A05803"/>
    <w:rsid w:val="00A2287D"/>
    <w:rsid w:val="00A4103E"/>
    <w:rsid w:val="00A43AB4"/>
    <w:rsid w:val="00A46F97"/>
    <w:rsid w:val="00A717AC"/>
    <w:rsid w:val="00A9668B"/>
    <w:rsid w:val="00AC370B"/>
    <w:rsid w:val="00B21208"/>
    <w:rsid w:val="00B23B34"/>
    <w:rsid w:val="00B25EC5"/>
    <w:rsid w:val="00B466AB"/>
    <w:rsid w:val="00B528D7"/>
    <w:rsid w:val="00B7188E"/>
    <w:rsid w:val="00B87C07"/>
    <w:rsid w:val="00B97E9F"/>
    <w:rsid w:val="00BA096D"/>
    <w:rsid w:val="00BB112F"/>
    <w:rsid w:val="00BB672D"/>
    <w:rsid w:val="00BB7BC9"/>
    <w:rsid w:val="00BD188D"/>
    <w:rsid w:val="00C3552A"/>
    <w:rsid w:val="00C370D0"/>
    <w:rsid w:val="00CA1369"/>
    <w:rsid w:val="00CE23AD"/>
    <w:rsid w:val="00CF3C56"/>
    <w:rsid w:val="00D136DB"/>
    <w:rsid w:val="00D1729D"/>
    <w:rsid w:val="00D25FB2"/>
    <w:rsid w:val="00D506C0"/>
    <w:rsid w:val="00D7480E"/>
    <w:rsid w:val="00D77E1B"/>
    <w:rsid w:val="00D81429"/>
    <w:rsid w:val="00DA7391"/>
    <w:rsid w:val="00DB56C8"/>
    <w:rsid w:val="00DF6D93"/>
    <w:rsid w:val="00DF7A17"/>
    <w:rsid w:val="00E333E6"/>
    <w:rsid w:val="00E4324D"/>
    <w:rsid w:val="00E614ED"/>
    <w:rsid w:val="00EC0D37"/>
    <w:rsid w:val="00EE5CA3"/>
    <w:rsid w:val="00F06477"/>
    <w:rsid w:val="00F17B66"/>
    <w:rsid w:val="00F77500"/>
    <w:rsid w:val="00F77B8F"/>
    <w:rsid w:val="00FC12B9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D6AC0"/>
  <w15:chartTrackingRefBased/>
  <w15:docId w15:val="{22AE5032-ED16-4F8B-A150-1C040A5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477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34C67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0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Overskrift3">
    <w:name w:val="heading 3"/>
    <w:basedOn w:val="Normal"/>
    <w:next w:val="Normal"/>
    <w:link w:val="Overskrift3Tegn"/>
    <w:uiPriority w:val="9"/>
    <w:rsid w:val="00BD188D"/>
    <w:pPr>
      <w:spacing w:before="24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3507F0"/>
    <w:pPr>
      <w:tabs>
        <w:tab w:val="center" w:pos="4513"/>
        <w:tab w:val="right" w:pos="9026"/>
      </w:tabs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3507F0"/>
    <w:rPr>
      <w:sz w:val="18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07F0"/>
    <w:rPr>
      <w:rFonts w:asciiTheme="majorHAnsi" w:eastAsiaTheme="majorEastAsia" w:hAnsiTheme="majorHAnsi" w:cstheme="majorBidi"/>
      <w:color w:val="000000" w:themeColor="text1"/>
      <w:sz w:val="32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34C67"/>
    <w:rPr>
      <w:rFonts w:asciiTheme="majorHAnsi" w:eastAsiaTheme="majorEastAsia" w:hAnsiTheme="majorHAnsi" w:cstheme="majorBidi"/>
      <w:b/>
      <w:color w:val="000000" w:themeColor="text1"/>
      <w:sz w:val="42"/>
      <w:szCs w:val="32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34"/>
    <w:qFormat/>
    <w:rsid w:val="00F06477"/>
    <w:pPr>
      <w:numPr>
        <w:numId w:val="3"/>
      </w:numPr>
      <w:spacing w:before="240" w:after="380"/>
      <w:ind w:left="278" w:hanging="278"/>
      <w:contextualSpacing/>
    </w:pPr>
  </w:style>
  <w:style w:type="paragraph" w:customStyle="1" w:styleId="Ingress">
    <w:name w:val="Ingress"/>
    <w:basedOn w:val="Normal"/>
    <w:qFormat/>
    <w:rsid w:val="003507F0"/>
    <w:pPr>
      <w:spacing w:before="320" w:after="320"/>
    </w:pPr>
    <w:rPr>
      <w:b/>
      <w:sz w:val="26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D188D"/>
    <w:rPr>
      <w:b/>
      <w:sz w:val="20"/>
      <w:szCs w:val="20"/>
    </w:rPr>
  </w:style>
  <w:style w:type="table" w:customStyle="1" w:styleId="InnlandetFylkeskommune">
    <w:name w:val="Innlandet Fylkeskommune"/>
    <w:basedOn w:val="Vanligtabell"/>
    <w:uiPriority w:val="99"/>
    <w:rsid w:val="00957509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customStyle="1" w:styleId="Overskrift1Grnn">
    <w:name w:val="Overskrift 1 Grønn"/>
    <w:basedOn w:val="Overskrift1"/>
    <w:uiPriority w:val="10"/>
    <w:qFormat/>
    <w:rsid w:val="009C5755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9C5755"/>
    <w:rPr>
      <w:color w:val="2F5743" w:themeColor="accent2"/>
    </w:rPr>
  </w:style>
  <w:style w:type="character" w:styleId="Hyperkobling">
    <w:name w:val="Hyperlink"/>
    <w:basedOn w:val="Standardskriftforavsnitt"/>
    <w:uiPriority w:val="99"/>
    <w:unhideWhenUsed/>
    <w:rsid w:val="00D136D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3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osterdal.vgs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but.HEDMARK\AppData\Local\Packages\Microsoft.MicrosoftEdge_8wekyb3d8bbwe\TempState\Downloads\Innlandet_fylkeskommune_brevmal_med_fane%20(3)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0F9B369B-CCEA-4D8F-9E4F-1534FE2AD6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Innlandet_fylkeskommune_brevmal_med_fane (3)</Template>
  <TotalTime>28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Buttingsrud, Anne</dc:creator>
  <cp:keywords/>
  <dc:description/>
  <cp:lastModifiedBy>Buttingsrud, Anne</cp:lastModifiedBy>
  <cp:revision>31</cp:revision>
  <cp:lastPrinted>2019-03-26T09:28:00Z</cp:lastPrinted>
  <dcterms:created xsi:type="dcterms:W3CDTF">2020-08-26T15:09:00Z</dcterms:created>
  <dcterms:modified xsi:type="dcterms:W3CDTF">2022-08-18T11:51:00Z</dcterms:modified>
</cp:coreProperties>
</file>